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89A" w:rsidRDefault="0051689A" w:rsidP="00DA47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62AF">
        <w:rPr>
          <w:rFonts w:ascii="Times New Roman" w:hAnsi="Times New Roman"/>
          <w:sz w:val="28"/>
          <w:szCs w:val="28"/>
        </w:rPr>
        <w:t xml:space="preserve"> </w:t>
      </w:r>
    </w:p>
    <w:p w:rsidR="0051689A" w:rsidRDefault="0051689A" w:rsidP="00325D9E">
      <w:pPr>
        <w:pStyle w:val="Heading1"/>
        <w:jc w:val="center"/>
      </w:pPr>
      <w:r>
        <w:t>Доклад об осуществлении муниципального земельного контроля и об эффективности такого контроля на территории Покровского сельского  поселения Новопокровского района за 2014г.</w:t>
      </w:r>
    </w:p>
    <w:p w:rsidR="0051689A" w:rsidRPr="008E62AF" w:rsidRDefault="0051689A" w:rsidP="00DA47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689A" w:rsidRPr="00DC6F6B" w:rsidRDefault="0051689A" w:rsidP="00DA4761">
      <w:pPr>
        <w:pStyle w:val="ListParagraph"/>
        <w:spacing w:after="0" w:line="240" w:lineRule="auto"/>
        <w:ind w:left="1200"/>
        <w:jc w:val="center"/>
        <w:rPr>
          <w:rFonts w:ascii="Times New Roman" w:hAnsi="Times New Roman"/>
          <w:b/>
          <w:sz w:val="28"/>
          <w:szCs w:val="28"/>
        </w:rPr>
      </w:pPr>
      <w:r w:rsidRPr="00DC6F6B">
        <w:rPr>
          <w:rFonts w:ascii="Times New Roman" w:hAnsi="Times New Roman"/>
          <w:b/>
          <w:sz w:val="28"/>
          <w:szCs w:val="28"/>
        </w:rPr>
        <w:t>1.Состояние нормативно-правового регулирования</w:t>
      </w:r>
    </w:p>
    <w:p w:rsidR="0051689A" w:rsidRPr="008E62AF" w:rsidRDefault="0051689A" w:rsidP="00DA4761">
      <w:pPr>
        <w:pStyle w:val="ListParagraph"/>
        <w:spacing w:after="0" w:line="240" w:lineRule="auto"/>
        <w:ind w:left="1200"/>
        <w:rPr>
          <w:rFonts w:ascii="Times New Roman" w:hAnsi="Times New Roman"/>
          <w:sz w:val="28"/>
          <w:szCs w:val="28"/>
        </w:rPr>
      </w:pPr>
    </w:p>
    <w:p w:rsidR="0051689A" w:rsidRPr="008E62AF" w:rsidRDefault="0051689A" w:rsidP="00A03490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8E62AF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ый</w:t>
      </w:r>
      <w:r w:rsidRPr="008E62AF">
        <w:rPr>
          <w:rFonts w:ascii="Times New Roman" w:hAnsi="Times New Roman"/>
          <w:sz w:val="28"/>
          <w:szCs w:val="28"/>
        </w:rPr>
        <w:t xml:space="preserve"> земельн</w:t>
      </w:r>
      <w:r>
        <w:rPr>
          <w:rFonts w:ascii="Times New Roman" w:hAnsi="Times New Roman"/>
          <w:sz w:val="28"/>
          <w:szCs w:val="28"/>
        </w:rPr>
        <w:t>ый</w:t>
      </w:r>
      <w:r w:rsidRPr="008E62AF"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>ь на территории</w:t>
      </w:r>
      <w:r w:rsidRPr="008E62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Покровского сельского поселения Новопокровский </w:t>
      </w:r>
      <w:r w:rsidRPr="008E62A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в 2014 году проводился в соответствии со</w:t>
      </w:r>
      <w:r w:rsidRPr="008E62AF">
        <w:rPr>
          <w:rFonts w:ascii="Times New Roman" w:hAnsi="Times New Roman"/>
          <w:sz w:val="28"/>
          <w:szCs w:val="28"/>
        </w:rPr>
        <w:t xml:space="preserve"> следующими нормативно-правовыми актами: </w:t>
      </w:r>
    </w:p>
    <w:p w:rsidR="0051689A" w:rsidRPr="008E62AF" w:rsidRDefault="0051689A" w:rsidP="00A03490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Конституцией</w:t>
      </w:r>
      <w:r w:rsidRPr="008E62AF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51689A" w:rsidRPr="008E62AF" w:rsidRDefault="0051689A" w:rsidP="00A03490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8E62AF">
        <w:rPr>
          <w:rFonts w:ascii="Times New Roman" w:hAnsi="Times New Roman"/>
          <w:sz w:val="28"/>
          <w:szCs w:val="28"/>
        </w:rPr>
        <w:t>- Земельным кодексом Российской Федерации;</w:t>
      </w:r>
    </w:p>
    <w:p w:rsidR="0051689A" w:rsidRPr="008E62AF" w:rsidRDefault="0051689A" w:rsidP="00A034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62A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E62AF">
        <w:rPr>
          <w:rFonts w:ascii="Times New Roman" w:hAnsi="Times New Roman"/>
          <w:sz w:val="28"/>
          <w:szCs w:val="28"/>
        </w:rPr>
        <w:t>Федеральным законом от 26 декабря 2008 года №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51689A" w:rsidRPr="008E62AF" w:rsidRDefault="0051689A" w:rsidP="00A034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-З</w:t>
      </w:r>
      <w:r w:rsidRPr="008E62AF">
        <w:rPr>
          <w:rFonts w:ascii="Times New Roman" w:hAnsi="Times New Roman"/>
          <w:sz w:val="28"/>
          <w:szCs w:val="28"/>
        </w:rPr>
        <w:t>аконом Краснодарского края от 5 ноября 2002 года № 532-КЗ «Об основах регулирования земельных отношений в Краснодарском крае»;</w:t>
      </w:r>
    </w:p>
    <w:p w:rsidR="0051689A" w:rsidRDefault="0051689A" w:rsidP="00A034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Законом Краснодарского края от 07.06.2004 года № 725- КЗ « Об обеспечении плодородия земель сельскохозяйственного назначения на территории Краснодарского края»;</w:t>
      </w:r>
    </w:p>
    <w:p w:rsidR="0051689A" w:rsidRDefault="0051689A" w:rsidP="00A034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62A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62AF">
        <w:rPr>
          <w:rFonts w:ascii="Times New Roman" w:hAnsi="Times New Roman"/>
          <w:sz w:val="28"/>
          <w:szCs w:val="28"/>
        </w:rPr>
        <w:t xml:space="preserve">Уставом </w:t>
      </w:r>
      <w:r>
        <w:rPr>
          <w:rFonts w:ascii="Times New Roman" w:hAnsi="Times New Roman"/>
          <w:sz w:val="28"/>
          <w:szCs w:val="28"/>
        </w:rPr>
        <w:t>Покровского сельского поселения Новопокровской район;</w:t>
      </w:r>
    </w:p>
    <w:p w:rsidR="0051689A" w:rsidRPr="008E62AF" w:rsidRDefault="0051689A" w:rsidP="00A034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постановлением администрации Покровского сельского поселения Новопокровский район  от 26.10.2010 года № 42 « Об утверждении Положения о муниципальном  земельном контроле на территории Покровского сельского поселения Новопокровский район»;</w:t>
      </w:r>
    </w:p>
    <w:p w:rsidR="0051689A" w:rsidRDefault="0051689A" w:rsidP="00A034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62A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</w:t>
      </w:r>
      <w:r w:rsidRPr="008E62AF">
        <w:rPr>
          <w:rFonts w:ascii="Times New Roman" w:hAnsi="Times New Roman"/>
          <w:sz w:val="28"/>
          <w:szCs w:val="28"/>
        </w:rPr>
        <w:t xml:space="preserve">остановлением администрации </w:t>
      </w:r>
      <w:r>
        <w:rPr>
          <w:rFonts w:ascii="Times New Roman" w:hAnsi="Times New Roman"/>
          <w:sz w:val="28"/>
          <w:szCs w:val="28"/>
        </w:rPr>
        <w:t>Покровского сельского поселения Новопокровской район от  05.11.2014 года № 112 об утв</w:t>
      </w:r>
      <w:r w:rsidRPr="008E62AF">
        <w:rPr>
          <w:rFonts w:ascii="Times New Roman" w:hAnsi="Times New Roman"/>
          <w:sz w:val="28"/>
          <w:szCs w:val="28"/>
        </w:rPr>
        <w:t xml:space="preserve">ерждении административного регламента </w:t>
      </w:r>
      <w:r>
        <w:rPr>
          <w:rFonts w:ascii="Times New Roman" w:hAnsi="Times New Roman"/>
          <w:sz w:val="28"/>
          <w:szCs w:val="28"/>
        </w:rPr>
        <w:t xml:space="preserve">предоставления муниципальной услуги: «Осуществление муниципального земельного контроля Покровского сельского поселения Новопокровского района»; </w:t>
      </w:r>
    </w:p>
    <w:p w:rsidR="0051689A" w:rsidRPr="008E62AF" w:rsidRDefault="0051689A" w:rsidP="00A034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иными правовыми актами Российской Федерации, Краснодарского края, муниципального образования Новопокровской район, регламентирующими  правоотношения в сфере земельного контроля.</w:t>
      </w:r>
    </w:p>
    <w:p w:rsidR="0051689A" w:rsidRPr="008E62AF" w:rsidRDefault="0051689A" w:rsidP="00A034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1689A" w:rsidRDefault="0051689A" w:rsidP="00DA4761">
      <w:pPr>
        <w:spacing w:after="0" w:line="240" w:lineRule="auto"/>
        <w:ind w:left="840"/>
        <w:jc w:val="center"/>
        <w:rPr>
          <w:rFonts w:ascii="Times New Roman" w:hAnsi="Times New Roman"/>
          <w:b/>
          <w:sz w:val="28"/>
          <w:szCs w:val="28"/>
        </w:rPr>
      </w:pPr>
    </w:p>
    <w:p w:rsidR="0051689A" w:rsidRPr="00DC6F6B" w:rsidRDefault="0051689A" w:rsidP="00DA4761">
      <w:pPr>
        <w:spacing w:after="0" w:line="240" w:lineRule="auto"/>
        <w:ind w:left="840"/>
        <w:jc w:val="center"/>
        <w:rPr>
          <w:rFonts w:ascii="Times New Roman" w:hAnsi="Times New Roman"/>
          <w:b/>
          <w:sz w:val="28"/>
          <w:szCs w:val="28"/>
        </w:rPr>
      </w:pPr>
      <w:r w:rsidRPr="00DC6F6B">
        <w:rPr>
          <w:rFonts w:ascii="Times New Roman" w:hAnsi="Times New Roman"/>
          <w:b/>
          <w:sz w:val="28"/>
          <w:szCs w:val="28"/>
        </w:rPr>
        <w:t>2.Организация муниципального контроля.</w:t>
      </w:r>
    </w:p>
    <w:p w:rsidR="0051689A" w:rsidRPr="00DA4761" w:rsidRDefault="0051689A" w:rsidP="00DA4761">
      <w:pPr>
        <w:pStyle w:val="ListParagraph"/>
        <w:spacing w:after="0" w:line="240" w:lineRule="auto"/>
        <w:ind w:left="1200"/>
        <w:jc w:val="both"/>
        <w:rPr>
          <w:rFonts w:ascii="Times New Roman" w:hAnsi="Times New Roman"/>
          <w:sz w:val="28"/>
          <w:szCs w:val="28"/>
        </w:rPr>
      </w:pPr>
    </w:p>
    <w:p w:rsidR="0051689A" w:rsidRDefault="0051689A" w:rsidP="00A034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62AF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 xml:space="preserve">Покровского сельского поселения Новопокровский </w:t>
      </w:r>
      <w:r w:rsidRPr="008E62AF">
        <w:rPr>
          <w:rFonts w:ascii="Times New Roman" w:hAnsi="Times New Roman"/>
          <w:sz w:val="28"/>
          <w:szCs w:val="28"/>
        </w:rPr>
        <w:t xml:space="preserve"> район органом, уполномоченным на исполнение муниципальной функции, является </w:t>
      </w:r>
      <w:r>
        <w:rPr>
          <w:rFonts w:ascii="Times New Roman" w:hAnsi="Times New Roman"/>
          <w:sz w:val="28"/>
          <w:szCs w:val="28"/>
        </w:rPr>
        <w:t>администрация Покровского сельского поселения Новопокровской район</w:t>
      </w:r>
      <w:r w:rsidRPr="008E62AF">
        <w:rPr>
          <w:rFonts w:ascii="Times New Roman" w:hAnsi="Times New Roman"/>
          <w:sz w:val="28"/>
          <w:szCs w:val="28"/>
        </w:rPr>
        <w:t xml:space="preserve"> (далее –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8E62AF">
        <w:rPr>
          <w:rFonts w:ascii="Times New Roman" w:hAnsi="Times New Roman"/>
          <w:sz w:val="28"/>
          <w:szCs w:val="28"/>
        </w:rPr>
        <w:t>).</w:t>
      </w:r>
    </w:p>
    <w:p w:rsidR="0051689A" w:rsidRDefault="0051689A" w:rsidP="00A034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Объектом муниципального земельного контроля являются все земли, находящиеся в границах муниципального образования Новопокровский район, независимо от ведомственной принадлежности и формы собственности.</w:t>
      </w:r>
    </w:p>
    <w:p w:rsidR="0051689A" w:rsidRDefault="0051689A" w:rsidP="00A034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и функциями муниципального земельного контроля являются:</w:t>
      </w:r>
    </w:p>
    <w:p w:rsidR="0051689A" w:rsidRDefault="0051689A" w:rsidP="00A034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эффективного использования земель на территории муниципального образования Новопокровский район;</w:t>
      </w:r>
    </w:p>
    <w:p w:rsidR="0051689A" w:rsidRDefault="0051689A" w:rsidP="00A034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защита государственных, муниципальных и общественных интересов, а также прав граждан, юридических лиц и индивидуальных предпринимателей в области использования  земель;</w:t>
      </w:r>
    </w:p>
    <w:p w:rsidR="0051689A" w:rsidRDefault="0051689A" w:rsidP="00A034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мер по предупреждению нарушений земельного законодательства;</w:t>
      </w:r>
    </w:p>
    <w:p w:rsidR="0051689A" w:rsidRDefault="0051689A" w:rsidP="00A034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устранением нарушений земельного законодательства.</w:t>
      </w:r>
    </w:p>
    <w:p w:rsidR="0051689A" w:rsidRDefault="0051689A" w:rsidP="00A034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земельный контроль осуществляется в соответствии с нормативными правовыми актами, указанными в разделе «Состояние нормативно-правового регулирования в соответствующей сфере деятельности».</w:t>
      </w:r>
    </w:p>
    <w:p w:rsidR="0051689A" w:rsidRPr="008E62AF" w:rsidRDefault="0051689A" w:rsidP="00A034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62AF">
        <w:rPr>
          <w:rFonts w:ascii="Times New Roman" w:hAnsi="Times New Roman"/>
          <w:sz w:val="28"/>
          <w:szCs w:val="28"/>
        </w:rPr>
        <w:t xml:space="preserve">В процессе исполнения муниципальной функции 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8E62AF">
        <w:rPr>
          <w:rFonts w:ascii="Times New Roman" w:hAnsi="Times New Roman"/>
          <w:sz w:val="28"/>
          <w:szCs w:val="28"/>
        </w:rPr>
        <w:t>взаимодействует с:</w:t>
      </w:r>
    </w:p>
    <w:p w:rsidR="0051689A" w:rsidRDefault="0051689A" w:rsidP="00A034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62A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Новопокровским отделом Управления Федеральной службы государственной регистрации, кадастра и картографии;</w:t>
      </w:r>
    </w:p>
    <w:p w:rsidR="0051689A" w:rsidRPr="008E62AF" w:rsidRDefault="0051689A" w:rsidP="00A034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-ГУ Краснодарского  края «Кубаньземконтроль»;</w:t>
      </w:r>
    </w:p>
    <w:p w:rsidR="0051689A" w:rsidRPr="008E62AF" w:rsidRDefault="0051689A" w:rsidP="00A034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-Новопокровской районной </w:t>
      </w:r>
      <w:r w:rsidRPr="008E62AF">
        <w:rPr>
          <w:rFonts w:ascii="Times New Roman" w:hAnsi="Times New Roman"/>
          <w:sz w:val="28"/>
          <w:szCs w:val="28"/>
        </w:rPr>
        <w:t>прокуратур</w:t>
      </w:r>
      <w:r>
        <w:rPr>
          <w:rFonts w:ascii="Times New Roman" w:hAnsi="Times New Roman"/>
          <w:sz w:val="28"/>
          <w:szCs w:val="28"/>
        </w:rPr>
        <w:t>ой Краснодарского края</w:t>
      </w:r>
      <w:r w:rsidRPr="008E62AF">
        <w:rPr>
          <w:rFonts w:ascii="Times New Roman" w:hAnsi="Times New Roman"/>
          <w:sz w:val="28"/>
          <w:szCs w:val="28"/>
        </w:rPr>
        <w:t>;</w:t>
      </w:r>
    </w:p>
    <w:p w:rsidR="0051689A" w:rsidRDefault="0051689A" w:rsidP="00A034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62AF">
        <w:rPr>
          <w:rFonts w:ascii="Times New Roman" w:hAnsi="Times New Roman"/>
          <w:sz w:val="28"/>
          <w:szCs w:val="28"/>
        </w:rPr>
        <w:t xml:space="preserve">-отраслевыми (функциональными) органами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Новопокровский </w:t>
      </w:r>
      <w:r w:rsidRPr="008E62AF">
        <w:rPr>
          <w:rFonts w:ascii="Times New Roman" w:hAnsi="Times New Roman"/>
          <w:sz w:val="28"/>
          <w:szCs w:val="28"/>
        </w:rPr>
        <w:t xml:space="preserve"> район.</w:t>
      </w:r>
    </w:p>
    <w:p w:rsidR="0051689A" w:rsidRDefault="0051689A" w:rsidP="00DA47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1689A" w:rsidRPr="00DC6F6B" w:rsidRDefault="0051689A" w:rsidP="0065025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C6F6B">
        <w:rPr>
          <w:rFonts w:ascii="Times New Roman" w:hAnsi="Times New Roman"/>
          <w:b/>
          <w:sz w:val="28"/>
          <w:szCs w:val="28"/>
        </w:rPr>
        <w:t>3.Финансовое и кадровое обеспечение муниципального контроля</w:t>
      </w:r>
    </w:p>
    <w:p w:rsidR="0051689A" w:rsidRDefault="0051689A" w:rsidP="00DA47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1689A" w:rsidRDefault="0051689A" w:rsidP="00DA47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осуществление муниципального земельного контроля в бюджете 2014 года Покровского сельского поселения предусмотрено финансовых средств 161000 рублей.</w:t>
      </w:r>
    </w:p>
    <w:p w:rsidR="0051689A" w:rsidRDefault="0051689A" w:rsidP="00DA47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течении 2014 года штатная численность работников, выполняющих функции по земельному контролю в 2014 году составила 1 человек.</w:t>
      </w:r>
    </w:p>
    <w:p w:rsidR="0051689A" w:rsidRDefault="0051689A" w:rsidP="00B51FA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1689A" w:rsidRPr="00DC6F6B" w:rsidRDefault="0051689A" w:rsidP="00B51FA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C6F6B">
        <w:rPr>
          <w:rFonts w:ascii="Times New Roman" w:hAnsi="Times New Roman"/>
          <w:b/>
          <w:sz w:val="28"/>
          <w:szCs w:val="28"/>
        </w:rPr>
        <w:t>4. Проведение муниципального контроля</w:t>
      </w:r>
    </w:p>
    <w:p w:rsidR="0051689A" w:rsidRDefault="0051689A" w:rsidP="00FB00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E62AF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4</w:t>
      </w:r>
      <w:r w:rsidRPr="008E62AF">
        <w:rPr>
          <w:rFonts w:ascii="Times New Roman" w:hAnsi="Times New Roman"/>
          <w:sz w:val="28"/>
          <w:szCs w:val="28"/>
        </w:rPr>
        <w:t xml:space="preserve"> году на территории </w:t>
      </w:r>
      <w:r>
        <w:rPr>
          <w:rFonts w:ascii="Times New Roman" w:hAnsi="Times New Roman"/>
          <w:sz w:val="28"/>
          <w:szCs w:val="28"/>
        </w:rPr>
        <w:t>Покровского сельского поселения Новопокровский</w:t>
      </w:r>
      <w:r w:rsidRPr="008E62AF">
        <w:rPr>
          <w:rFonts w:ascii="Times New Roman" w:hAnsi="Times New Roman"/>
          <w:sz w:val="28"/>
          <w:szCs w:val="28"/>
        </w:rPr>
        <w:t xml:space="preserve"> район проведено </w:t>
      </w:r>
      <w:r>
        <w:rPr>
          <w:rFonts w:ascii="Times New Roman" w:hAnsi="Times New Roman"/>
          <w:sz w:val="28"/>
          <w:szCs w:val="28"/>
        </w:rPr>
        <w:t xml:space="preserve">18 плановых </w:t>
      </w:r>
      <w:r w:rsidRPr="008E62AF">
        <w:rPr>
          <w:rFonts w:ascii="Times New Roman" w:hAnsi="Times New Roman"/>
          <w:sz w:val="28"/>
          <w:szCs w:val="28"/>
        </w:rPr>
        <w:t xml:space="preserve"> провер</w:t>
      </w:r>
      <w:r>
        <w:rPr>
          <w:rFonts w:ascii="Times New Roman" w:hAnsi="Times New Roman"/>
          <w:sz w:val="28"/>
          <w:szCs w:val="28"/>
        </w:rPr>
        <w:t>ок</w:t>
      </w:r>
      <w:r w:rsidRPr="008E62AF">
        <w:rPr>
          <w:rFonts w:ascii="Times New Roman" w:hAnsi="Times New Roman"/>
          <w:sz w:val="28"/>
          <w:szCs w:val="28"/>
        </w:rPr>
        <w:t xml:space="preserve"> соблюдения земельного законодательства Российской Федерации</w:t>
      </w:r>
      <w:r>
        <w:rPr>
          <w:rFonts w:ascii="Times New Roman" w:hAnsi="Times New Roman"/>
          <w:sz w:val="28"/>
          <w:szCs w:val="28"/>
        </w:rPr>
        <w:t>, из них1 (одна) проверка юридического лица, 17 (семнадцать) индивидуальных предпринимателей глав К(Ф)Х.</w:t>
      </w:r>
    </w:p>
    <w:p w:rsidR="0051689A" w:rsidRDefault="0051689A" w:rsidP="00B51FA3">
      <w:pPr>
        <w:spacing w:after="0" w:line="240" w:lineRule="auto"/>
        <w:ind w:firstLine="840"/>
        <w:jc w:val="center"/>
        <w:rPr>
          <w:rFonts w:ascii="Times New Roman" w:hAnsi="Times New Roman"/>
          <w:sz w:val="28"/>
          <w:szCs w:val="28"/>
        </w:rPr>
      </w:pPr>
    </w:p>
    <w:p w:rsidR="0051689A" w:rsidRPr="008E62AF" w:rsidRDefault="0051689A" w:rsidP="00D60CBD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</w:p>
    <w:p w:rsidR="0051689A" w:rsidRPr="00DC6F6B" w:rsidRDefault="0051689A" w:rsidP="00B51FA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C6F6B">
        <w:rPr>
          <w:rFonts w:ascii="Times New Roman" w:hAnsi="Times New Roman"/>
          <w:b/>
          <w:sz w:val="28"/>
          <w:szCs w:val="28"/>
        </w:rPr>
        <w:t>5. Анализ и оценка эффективности муниципального контроля</w:t>
      </w:r>
    </w:p>
    <w:p w:rsidR="0051689A" w:rsidRPr="00DC6F6B" w:rsidRDefault="0051689A" w:rsidP="00B51FA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C6F6B">
        <w:rPr>
          <w:rFonts w:ascii="Times New Roman" w:hAnsi="Times New Roman"/>
          <w:b/>
          <w:sz w:val="28"/>
          <w:szCs w:val="28"/>
        </w:rPr>
        <w:t xml:space="preserve"> за 2014 год</w:t>
      </w:r>
    </w:p>
    <w:p w:rsidR="0051689A" w:rsidRPr="008E62AF" w:rsidRDefault="0051689A" w:rsidP="00DA47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E62AF">
        <w:rPr>
          <w:rFonts w:ascii="Times New Roman" w:hAnsi="Times New Roman"/>
          <w:sz w:val="28"/>
          <w:szCs w:val="28"/>
        </w:rPr>
        <w:t>Общее количество проверок, проведенных в отношении юридических лиц, индивидуальных предпринимателей</w:t>
      </w:r>
      <w:r>
        <w:rPr>
          <w:rFonts w:ascii="Times New Roman" w:hAnsi="Times New Roman"/>
          <w:sz w:val="28"/>
          <w:szCs w:val="28"/>
        </w:rPr>
        <w:t xml:space="preserve"> и физических лиц </w:t>
      </w:r>
      <w:r w:rsidRPr="008E62AF">
        <w:rPr>
          <w:rFonts w:ascii="Times New Roman" w:hAnsi="Times New Roman"/>
          <w:sz w:val="28"/>
          <w:szCs w:val="28"/>
        </w:rPr>
        <w:t xml:space="preserve">– всего </w:t>
      </w:r>
      <w:r>
        <w:rPr>
          <w:rFonts w:ascii="Times New Roman" w:hAnsi="Times New Roman"/>
          <w:sz w:val="28"/>
          <w:szCs w:val="28"/>
        </w:rPr>
        <w:t>18</w:t>
      </w:r>
      <w:r w:rsidRPr="008E62AF">
        <w:rPr>
          <w:rFonts w:ascii="Times New Roman" w:hAnsi="Times New Roman"/>
          <w:sz w:val="28"/>
          <w:szCs w:val="28"/>
        </w:rPr>
        <w:t xml:space="preserve">, из них плановых – </w:t>
      </w:r>
      <w:r>
        <w:rPr>
          <w:rFonts w:ascii="Times New Roman" w:hAnsi="Times New Roman"/>
          <w:sz w:val="28"/>
          <w:szCs w:val="28"/>
        </w:rPr>
        <w:t>18</w:t>
      </w:r>
      <w:r w:rsidRPr="008E62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689A" w:rsidRPr="008E62AF" w:rsidRDefault="0051689A" w:rsidP="00DA47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62AF">
        <w:rPr>
          <w:rFonts w:ascii="Times New Roman" w:hAnsi="Times New Roman"/>
          <w:sz w:val="28"/>
          <w:szCs w:val="28"/>
        </w:rPr>
        <w:t>Общее количество юридических лиц, индивидуальных предпринимателей</w:t>
      </w:r>
      <w:r>
        <w:rPr>
          <w:rFonts w:ascii="Times New Roman" w:hAnsi="Times New Roman"/>
          <w:sz w:val="28"/>
          <w:szCs w:val="28"/>
        </w:rPr>
        <w:t xml:space="preserve"> и физических лиц</w:t>
      </w:r>
      <w:r w:rsidRPr="008E62AF">
        <w:rPr>
          <w:rFonts w:ascii="Times New Roman" w:hAnsi="Times New Roman"/>
          <w:sz w:val="28"/>
          <w:szCs w:val="28"/>
        </w:rPr>
        <w:t xml:space="preserve">, в ходе проведения проверок  которых выявлены правонарушения – </w:t>
      </w:r>
      <w:r>
        <w:rPr>
          <w:rFonts w:ascii="Times New Roman" w:hAnsi="Times New Roman"/>
          <w:sz w:val="28"/>
          <w:szCs w:val="28"/>
        </w:rPr>
        <w:t>0</w:t>
      </w:r>
      <w:r w:rsidRPr="008E62AF">
        <w:rPr>
          <w:rFonts w:ascii="Times New Roman" w:hAnsi="Times New Roman"/>
          <w:sz w:val="28"/>
          <w:szCs w:val="28"/>
        </w:rPr>
        <w:t>.</w:t>
      </w:r>
    </w:p>
    <w:p w:rsidR="0051689A" w:rsidRPr="008E62AF" w:rsidRDefault="0051689A" w:rsidP="00DA47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62AF">
        <w:rPr>
          <w:rFonts w:ascii="Times New Roman" w:hAnsi="Times New Roman"/>
          <w:sz w:val="28"/>
          <w:szCs w:val="28"/>
        </w:rPr>
        <w:t xml:space="preserve">Общее количество </w:t>
      </w:r>
      <w:r>
        <w:rPr>
          <w:rFonts w:ascii="Times New Roman" w:hAnsi="Times New Roman"/>
          <w:sz w:val="28"/>
          <w:szCs w:val="28"/>
        </w:rPr>
        <w:t xml:space="preserve">актов проверок соблюдения земельного законодательства </w:t>
      </w:r>
      <w:r w:rsidRPr="008E62AF">
        <w:rPr>
          <w:rFonts w:ascii="Times New Roman" w:hAnsi="Times New Roman"/>
          <w:sz w:val="28"/>
          <w:szCs w:val="28"/>
        </w:rPr>
        <w:t>юридически</w:t>
      </w:r>
      <w:r>
        <w:rPr>
          <w:rFonts w:ascii="Times New Roman" w:hAnsi="Times New Roman"/>
          <w:sz w:val="28"/>
          <w:szCs w:val="28"/>
        </w:rPr>
        <w:t>ми л</w:t>
      </w:r>
      <w:r w:rsidRPr="008E62AF">
        <w:rPr>
          <w:rFonts w:ascii="Times New Roman" w:hAnsi="Times New Roman"/>
          <w:sz w:val="28"/>
          <w:szCs w:val="28"/>
        </w:rPr>
        <w:t>иц</w:t>
      </w:r>
      <w:r>
        <w:rPr>
          <w:rFonts w:ascii="Times New Roman" w:hAnsi="Times New Roman"/>
          <w:sz w:val="28"/>
          <w:szCs w:val="28"/>
        </w:rPr>
        <w:t>ами</w:t>
      </w:r>
      <w:r w:rsidRPr="008E62AF">
        <w:rPr>
          <w:rFonts w:ascii="Times New Roman" w:hAnsi="Times New Roman"/>
          <w:sz w:val="28"/>
          <w:szCs w:val="28"/>
        </w:rPr>
        <w:t>, индивидуальны</w:t>
      </w:r>
      <w:r>
        <w:rPr>
          <w:rFonts w:ascii="Times New Roman" w:hAnsi="Times New Roman"/>
          <w:sz w:val="28"/>
          <w:szCs w:val="28"/>
        </w:rPr>
        <w:t>ми</w:t>
      </w:r>
      <w:r w:rsidRPr="008E62AF">
        <w:rPr>
          <w:rFonts w:ascii="Times New Roman" w:hAnsi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/>
          <w:sz w:val="28"/>
          <w:szCs w:val="28"/>
        </w:rPr>
        <w:t>ями  и физическими лицами</w:t>
      </w:r>
      <w:r w:rsidRPr="008E62A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переданных органам, уполномоченным возбуждать дела об административных правонарушениях и привлекать к административной  ответственности</w:t>
      </w:r>
      <w:r w:rsidRPr="008E62A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0</w:t>
      </w:r>
      <w:r w:rsidRPr="008E62AF">
        <w:rPr>
          <w:rFonts w:ascii="Times New Roman" w:hAnsi="Times New Roman"/>
          <w:sz w:val="28"/>
          <w:szCs w:val="28"/>
        </w:rPr>
        <w:t>.</w:t>
      </w:r>
    </w:p>
    <w:p w:rsidR="0051689A" w:rsidRPr="008E62AF" w:rsidRDefault="0051689A" w:rsidP="00DA47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62AF">
        <w:rPr>
          <w:rFonts w:ascii="Times New Roman" w:hAnsi="Times New Roman"/>
          <w:sz w:val="28"/>
          <w:szCs w:val="28"/>
        </w:rPr>
        <w:t>Общее количество проверок</w:t>
      </w:r>
      <w:r w:rsidRPr="00C665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соблюдения земельного законодательства </w:t>
      </w:r>
      <w:r w:rsidRPr="008E62AF">
        <w:rPr>
          <w:rFonts w:ascii="Times New Roman" w:hAnsi="Times New Roman"/>
          <w:sz w:val="28"/>
          <w:szCs w:val="28"/>
        </w:rPr>
        <w:t>юридически</w:t>
      </w:r>
      <w:r>
        <w:rPr>
          <w:rFonts w:ascii="Times New Roman" w:hAnsi="Times New Roman"/>
          <w:sz w:val="28"/>
          <w:szCs w:val="28"/>
        </w:rPr>
        <w:t>ми л</w:t>
      </w:r>
      <w:r w:rsidRPr="008E62AF">
        <w:rPr>
          <w:rFonts w:ascii="Times New Roman" w:hAnsi="Times New Roman"/>
          <w:sz w:val="28"/>
          <w:szCs w:val="28"/>
        </w:rPr>
        <w:t>иц</w:t>
      </w:r>
      <w:r>
        <w:rPr>
          <w:rFonts w:ascii="Times New Roman" w:hAnsi="Times New Roman"/>
          <w:sz w:val="28"/>
          <w:szCs w:val="28"/>
        </w:rPr>
        <w:t>ами</w:t>
      </w:r>
      <w:r w:rsidRPr="008E62AF">
        <w:rPr>
          <w:rFonts w:ascii="Times New Roman" w:hAnsi="Times New Roman"/>
          <w:sz w:val="28"/>
          <w:szCs w:val="28"/>
        </w:rPr>
        <w:t>, индивидуальны</w:t>
      </w:r>
      <w:r>
        <w:rPr>
          <w:rFonts w:ascii="Times New Roman" w:hAnsi="Times New Roman"/>
          <w:sz w:val="28"/>
          <w:szCs w:val="28"/>
        </w:rPr>
        <w:t>ми</w:t>
      </w:r>
      <w:r w:rsidRPr="008E62AF">
        <w:rPr>
          <w:rFonts w:ascii="Times New Roman" w:hAnsi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/>
          <w:sz w:val="28"/>
          <w:szCs w:val="28"/>
        </w:rPr>
        <w:t>ями  и физическими лицами</w:t>
      </w:r>
      <w:r w:rsidRPr="008E62A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 результатам, которых наложены штрафные санкции </w:t>
      </w:r>
      <w:r w:rsidRPr="008E62AF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0</w:t>
      </w:r>
      <w:r w:rsidRPr="008E62AF">
        <w:rPr>
          <w:rFonts w:ascii="Times New Roman" w:hAnsi="Times New Roman"/>
          <w:sz w:val="28"/>
          <w:szCs w:val="28"/>
        </w:rPr>
        <w:t>.</w:t>
      </w:r>
    </w:p>
    <w:p w:rsidR="0051689A" w:rsidRDefault="0051689A" w:rsidP="00DA47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62AF">
        <w:rPr>
          <w:rFonts w:ascii="Times New Roman" w:hAnsi="Times New Roman"/>
          <w:sz w:val="28"/>
          <w:szCs w:val="28"/>
        </w:rPr>
        <w:t>Выполнение за отчетный период утвержденного ежегодного плана проведения п</w:t>
      </w:r>
      <w:r>
        <w:rPr>
          <w:rFonts w:ascii="Times New Roman" w:hAnsi="Times New Roman"/>
          <w:sz w:val="28"/>
          <w:szCs w:val="28"/>
        </w:rPr>
        <w:t>роверок –89</w:t>
      </w:r>
      <w:r w:rsidRPr="008E62AF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( 0%- проверки не проводились по причине болезни специалиста, 1% - по причине ликвидации проверяемого лица, 1 %  -  в связи с неявкой лиц, подлежащих проверке).</w:t>
      </w:r>
    </w:p>
    <w:p w:rsidR="0051689A" w:rsidRPr="008E62AF" w:rsidRDefault="0051689A" w:rsidP="00DA47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1689A" w:rsidRDefault="0051689A" w:rsidP="00B607D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6. Выводы и предложения по результатам муниципального земельного контроля.</w:t>
      </w:r>
    </w:p>
    <w:p w:rsidR="0051689A" w:rsidRDefault="0051689A" w:rsidP="00B607D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Основными задачами в вопросах осуществления муниципального земельного контроля на территории Покровского сельского поселения в 2015 году необходимо считать:</w:t>
      </w:r>
    </w:p>
    <w:p w:rsidR="0051689A" w:rsidRDefault="0051689A" w:rsidP="00B607D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 дальнейшее повышение эффективности и результативности 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</w:p>
    <w:p w:rsidR="0051689A" w:rsidRDefault="0051689A" w:rsidP="00B607D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  выполнение в полном объёме плановых проверок по соблюдению земельного законодательства;</w:t>
      </w:r>
    </w:p>
    <w:p w:rsidR="0051689A" w:rsidRDefault="0051689A" w:rsidP="00B607D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  проведение документарных проверок, используя при этом материалы межевания земельных участков как юридических, так и физических лиц ;</w:t>
      </w:r>
    </w:p>
    <w:p w:rsidR="0051689A" w:rsidRDefault="0051689A" w:rsidP="00B607D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 предлагаем организовать проведение обучающих семинаров для специалистов, осуществляющих муниципальный земельный контроль, для правильного применения на практике положений действующего федерального законодательства в области проведения муниципального земельного контроля</w:t>
      </w:r>
      <w:r>
        <w:rPr>
          <w:rFonts w:ascii="Times New Roman" w:hAnsi="Times New Roman"/>
          <w:sz w:val="24"/>
          <w:szCs w:val="24"/>
        </w:rPr>
        <w:t>;</w:t>
      </w:r>
    </w:p>
    <w:p w:rsidR="0051689A" w:rsidRDefault="0051689A" w:rsidP="00B607D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 </w:t>
      </w:r>
      <w:r>
        <w:rPr>
          <w:rFonts w:ascii="Times New Roman" w:hAnsi="Times New Roman"/>
          <w:sz w:val="28"/>
          <w:szCs w:val="28"/>
        </w:rPr>
        <w:t>дальнейшее взаимодействие с органами государственного земельного контроля, органами прокуратуры, и иными органами и должностными лицами, чья деятельность связана с реализацией функций в области государственного земельного контроля;</w:t>
      </w:r>
    </w:p>
    <w:p w:rsidR="0051689A" w:rsidRDefault="0051689A" w:rsidP="00B607D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 своевременную подготовку проектов планов проведения плановых проверок по соблюдению земельного законодательства юридическими лицами, индивидуальными предпринимателями и гражданами на 2015 год;</w:t>
      </w:r>
    </w:p>
    <w:p w:rsidR="0051689A" w:rsidRDefault="0051689A" w:rsidP="00B607D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  организацию и проведение профилактической работы с населением по предотвращению нарушений земельного законодательства путем привлечения средств массовой информации к освещению актуальных вопросов муниципального земельного контроля, разъяснения положений земельного законодательства.</w:t>
      </w:r>
    </w:p>
    <w:p w:rsidR="0051689A" w:rsidRDefault="0051689A" w:rsidP="00B607D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Повышению эффективности использования земельных участков, а следовательно и результативности муниципального земельного контроля будет способствовать дальнейшая активизация работы по оформлению земельных участков в собственность их владельцами.</w:t>
      </w:r>
    </w:p>
    <w:p w:rsidR="0051689A" w:rsidRDefault="0051689A" w:rsidP="008C24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89A" w:rsidRDefault="0051689A" w:rsidP="008C24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Покровского</w:t>
      </w:r>
    </w:p>
    <w:p w:rsidR="0051689A" w:rsidRDefault="0051689A" w:rsidP="00305331">
      <w:pPr>
        <w:tabs>
          <w:tab w:val="left" w:pos="61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  <w:t xml:space="preserve">    В. В. Сидоров</w:t>
      </w:r>
    </w:p>
    <w:p w:rsidR="0051689A" w:rsidRPr="00DC6F6B" w:rsidRDefault="0051689A" w:rsidP="00DC6F6B">
      <w:pPr>
        <w:rPr>
          <w:rFonts w:ascii="Times New Roman" w:hAnsi="Times New Roman"/>
          <w:sz w:val="28"/>
          <w:szCs w:val="28"/>
        </w:rPr>
      </w:pPr>
    </w:p>
    <w:p w:rsidR="0051689A" w:rsidRPr="00DC6F6B" w:rsidRDefault="0051689A" w:rsidP="00DC6F6B">
      <w:pPr>
        <w:rPr>
          <w:rFonts w:ascii="Times New Roman" w:hAnsi="Times New Roman"/>
          <w:sz w:val="28"/>
          <w:szCs w:val="28"/>
        </w:rPr>
      </w:pPr>
    </w:p>
    <w:p w:rsidR="0051689A" w:rsidRPr="00DC6F6B" w:rsidRDefault="0051689A" w:rsidP="00DC6F6B">
      <w:pPr>
        <w:rPr>
          <w:rFonts w:ascii="Times New Roman" w:hAnsi="Times New Roman"/>
          <w:sz w:val="28"/>
          <w:szCs w:val="28"/>
        </w:rPr>
      </w:pPr>
    </w:p>
    <w:p w:rsidR="0051689A" w:rsidRPr="00DC6F6B" w:rsidRDefault="0051689A" w:rsidP="00DC6F6B">
      <w:pPr>
        <w:rPr>
          <w:rFonts w:ascii="Times New Roman" w:hAnsi="Times New Roman"/>
          <w:sz w:val="28"/>
          <w:szCs w:val="28"/>
        </w:rPr>
      </w:pPr>
    </w:p>
    <w:p w:rsidR="0051689A" w:rsidRPr="00DC6F6B" w:rsidRDefault="0051689A" w:rsidP="00DC6F6B">
      <w:pPr>
        <w:rPr>
          <w:rFonts w:ascii="Times New Roman" w:hAnsi="Times New Roman"/>
          <w:sz w:val="28"/>
          <w:szCs w:val="28"/>
        </w:rPr>
      </w:pPr>
    </w:p>
    <w:p w:rsidR="0051689A" w:rsidRPr="00DC6F6B" w:rsidRDefault="0051689A" w:rsidP="00DC6F6B">
      <w:pPr>
        <w:rPr>
          <w:rFonts w:ascii="Times New Roman" w:hAnsi="Times New Roman"/>
          <w:sz w:val="28"/>
          <w:szCs w:val="28"/>
        </w:rPr>
      </w:pPr>
    </w:p>
    <w:p w:rsidR="0051689A" w:rsidRPr="00DC6F6B" w:rsidRDefault="0051689A" w:rsidP="00DC6F6B">
      <w:pPr>
        <w:rPr>
          <w:rFonts w:ascii="Times New Roman" w:hAnsi="Times New Roman"/>
          <w:sz w:val="28"/>
          <w:szCs w:val="28"/>
        </w:rPr>
      </w:pPr>
    </w:p>
    <w:p w:rsidR="0051689A" w:rsidRDefault="0051689A" w:rsidP="00DC6F6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О.Е. Денисова</w:t>
      </w:r>
    </w:p>
    <w:p w:rsidR="0051689A" w:rsidRPr="00DC6F6B" w:rsidRDefault="0051689A" w:rsidP="00DC6F6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37232</w:t>
      </w:r>
    </w:p>
    <w:sectPr w:rsidR="0051689A" w:rsidRPr="00DC6F6B" w:rsidSect="00B53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509C0"/>
    <w:multiLevelType w:val="hybridMultilevel"/>
    <w:tmpl w:val="E8DA80BA"/>
    <w:lvl w:ilvl="0" w:tplc="CE1488B4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0B3"/>
    <w:rsid w:val="000142A6"/>
    <w:rsid w:val="0001640F"/>
    <w:rsid w:val="00025A72"/>
    <w:rsid w:val="00035EE3"/>
    <w:rsid w:val="000521BE"/>
    <w:rsid w:val="000952FB"/>
    <w:rsid w:val="000C4562"/>
    <w:rsid w:val="000E3F55"/>
    <w:rsid w:val="00110031"/>
    <w:rsid w:val="00114252"/>
    <w:rsid w:val="00147AD5"/>
    <w:rsid w:val="001748F2"/>
    <w:rsid w:val="00175995"/>
    <w:rsid w:val="0019275A"/>
    <w:rsid w:val="001D5EAE"/>
    <w:rsid w:val="001D72EC"/>
    <w:rsid w:val="002414D8"/>
    <w:rsid w:val="00275A98"/>
    <w:rsid w:val="00282FCD"/>
    <w:rsid w:val="002A4FA8"/>
    <w:rsid w:val="002B2BB3"/>
    <w:rsid w:val="00300A1E"/>
    <w:rsid w:val="00305331"/>
    <w:rsid w:val="00325D9E"/>
    <w:rsid w:val="003520CF"/>
    <w:rsid w:val="003616D8"/>
    <w:rsid w:val="003A323B"/>
    <w:rsid w:val="003A49F2"/>
    <w:rsid w:val="003A6470"/>
    <w:rsid w:val="003B3C5A"/>
    <w:rsid w:val="003E3EF6"/>
    <w:rsid w:val="00413AE4"/>
    <w:rsid w:val="004310DB"/>
    <w:rsid w:val="00441D58"/>
    <w:rsid w:val="00445EC2"/>
    <w:rsid w:val="004624D1"/>
    <w:rsid w:val="00514339"/>
    <w:rsid w:val="0051689A"/>
    <w:rsid w:val="00551EAE"/>
    <w:rsid w:val="00582C28"/>
    <w:rsid w:val="005B1ADB"/>
    <w:rsid w:val="005B55FF"/>
    <w:rsid w:val="005C463C"/>
    <w:rsid w:val="005E108C"/>
    <w:rsid w:val="005E6BE3"/>
    <w:rsid w:val="0061367E"/>
    <w:rsid w:val="0065025E"/>
    <w:rsid w:val="00651915"/>
    <w:rsid w:val="00655811"/>
    <w:rsid w:val="00670A89"/>
    <w:rsid w:val="006862C6"/>
    <w:rsid w:val="006C1A54"/>
    <w:rsid w:val="006D6296"/>
    <w:rsid w:val="006D7ED3"/>
    <w:rsid w:val="006F6FAB"/>
    <w:rsid w:val="00791F2B"/>
    <w:rsid w:val="00812B61"/>
    <w:rsid w:val="008936D9"/>
    <w:rsid w:val="008A1268"/>
    <w:rsid w:val="008C24AA"/>
    <w:rsid w:val="008E62AF"/>
    <w:rsid w:val="00912E18"/>
    <w:rsid w:val="00914C34"/>
    <w:rsid w:val="009270EB"/>
    <w:rsid w:val="00990929"/>
    <w:rsid w:val="009D2393"/>
    <w:rsid w:val="009E4086"/>
    <w:rsid w:val="009F444E"/>
    <w:rsid w:val="00A01405"/>
    <w:rsid w:val="00A03490"/>
    <w:rsid w:val="00A10529"/>
    <w:rsid w:val="00A146A0"/>
    <w:rsid w:val="00A17901"/>
    <w:rsid w:val="00A83A35"/>
    <w:rsid w:val="00AA4235"/>
    <w:rsid w:val="00AB30FF"/>
    <w:rsid w:val="00AB3261"/>
    <w:rsid w:val="00AE2A57"/>
    <w:rsid w:val="00B4326F"/>
    <w:rsid w:val="00B5037A"/>
    <w:rsid w:val="00B51FA3"/>
    <w:rsid w:val="00B53D25"/>
    <w:rsid w:val="00B607D7"/>
    <w:rsid w:val="00BD13CB"/>
    <w:rsid w:val="00BD7DB6"/>
    <w:rsid w:val="00C254DA"/>
    <w:rsid w:val="00C47574"/>
    <w:rsid w:val="00C55994"/>
    <w:rsid w:val="00C6651A"/>
    <w:rsid w:val="00CA198E"/>
    <w:rsid w:val="00CB1809"/>
    <w:rsid w:val="00CE5080"/>
    <w:rsid w:val="00CF5B54"/>
    <w:rsid w:val="00D10394"/>
    <w:rsid w:val="00D33404"/>
    <w:rsid w:val="00D51DFA"/>
    <w:rsid w:val="00D60CBD"/>
    <w:rsid w:val="00DA4761"/>
    <w:rsid w:val="00DC134E"/>
    <w:rsid w:val="00DC6F6B"/>
    <w:rsid w:val="00DE2756"/>
    <w:rsid w:val="00E178B5"/>
    <w:rsid w:val="00E466F8"/>
    <w:rsid w:val="00E510B3"/>
    <w:rsid w:val="00E601F1"/>
    <w:rsid w:val="00E7022A"/>
    <w:rsid w:val="00EC6305"/>
    <w:rsid w:val="00EE65DD"/>
    <w:rsid w:val="00F52D69"/>
    <w:rsid w:val="00F65471"/>
    <w:rsid w:val="00F67794"/>
    <w:rsid w:val="00F75F88"/>
    <w:rsid w:val="00FB00A7"/>
    <w:rsid w:val="00FB3011"/>
    <w:rsid w:val="00FC6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D25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locked/>
    <w:rsid w:val="004310D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10DB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99"/>
    <w:qFormat/>
    <w:rsid w:val="00E510B3"/>
    <w:pPr>
      <w:ind w:left="720"/>
      <w:contextualSpacing/>
    </w:pPr>
  </w:style>
  <w:style w:type="paragraph" w:styleId="NormalWeb">
    <w:name w:val="Normal (Web)"/>
    <w:basedOn w:val="Normal"/>
    <w:uiPriority w:val="99"/>
    <w:rsid w:val="006F6F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2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4</Pages>
  <Words>1062</Words>
  <Characters>6056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 на тему: </dc:title>
  <dc:subject/>
  <dc:creator>МО ТР</dc:creator>
  <cp:keywords/>
  <dc:description/>
  <cp:lastModifiedBy>Адм</cp:lastModifiedBy>
  <cp:revision>7</cp:revision>
  <cp:lastPrinted>2015-02-11T06:52:00Z</cp:lastPrinted>
  <dcterms:created xsi:type="dcterms:W3CDTF">2015-02-10T05:52:00Z</dcterms:created>
  <dcterms:modified xsi:type="dcterms:W3CDTF">2015-02-11T06:53:00Z</dcterms:modified>
</cp:coreProperties>
</file>