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78" w:rsidRPr="004A6A69" w:rsidRDefault="007D0C78" w:rsidP="002304D4">
      <w:pPr>
        <w:pStyle w:val="msonormalbullet1gif"/>
        <w:spacing w:before="0" w:beforeAutospacing="0" w:after="0" w:afterAutospacing="0"/>
        <w:ind w:right="-1"/>
        <w:jc w:val="center"/>
        <w:rPr>
          <w:highlight w:val="yell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 ч-б" style="position:absolute;left:0;text-align:left;margin-left:210.45pt;margin-top:-36.45pt;width:46.1pt;height:56.25pt;z-index:251658240;visibility:visible">
            <v:imagedata r:id="rId7" o:title="" gain="74473f" blacklevel="1966f"/>
            <w10:anchorlock/>
          </v:shape>
        </w:pict>
      </w:r>
    </w:p>
    <w:p w:rsidR="007D0C78" w:rsidRPr="004A6A69" w:rsidRDefault="007D0C78" w:rsidP="002304D4">
      <w:pPr>
        <w:pStyle w:val="msonormalbullet2gif"/>
        <w:spacing w:before="0" w:beforeAutospacing="0" w:after="0" w:afterAutospacing="0"/>
        <w:ind w:left="1134" w:right="-1"/>
        <w:rPr>
          <w:b/>
          <w:bCs/>
          <w:highlight w:val="yellow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9720"/>
      </w:tblGrid>
      <w:tr w:rsidR="007D0C78" w:rsidRPr="004A6A69">
        <w:trPr>
          <w:cantSplit/>
        </w:trPr>
        <w:tc>
          <w:tcPr>
            <w:tcW w:w="9720" w:type="dxa"/>
          </w:tcPr>
          <w:p w:rsidR="007D0C78" w:rsidRPr="004A6A69" w:rsidRDefault="007D0C78" w:rsidP="002304D4">
            <w:pPr>
              <w:pStyle w:val="msonormalbullet2gi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A6A69">
              <w:rPr>
                <w:b/>
                <w:bCs/>
              </w:rPr>
              <w:t>КОНТРОЛЬНО-СЧЕТНАЯ ПАЛАТА</w:t>
            </w:r>
          </w:p>
          <w:p w:rsidR="007D0C78" w:rsidRPr="004A6A69" w:rsidRDefault="007D0C78" w:rsidP="002304D4">
            <w:pPr>
              <w:pStyle w:val="msonormalbullet2gif"/>
              <w:spacing w:before="0" w:beforeAutospacing="0" w:after="0" w:afterAutospacing="0"/>
              <w:jc w:val="center"/>
            </w:pPr>
            <w:r w:rsidRPr="004A6A69">
              <w:rPr>
                <w:b/>
                <w:bCs/>
              </w:rPr>
              <w:t>МУНИЦИПАЛЬНОГО ОБРАЗОВАНИЯ НОВОПОКРОВСКИЙ РАЙОН</w:t>
            </w:r>
          </w:p>
        </w:tc>
      </w:tr>
    </w:tbl>
    <w:p w:rsidR="007D0C78" w:rsidRPr="004A6A69" w:rsidRDefault="007D0C78" w:rsidP="002304D4">
      <w:pPr>
        <w:pStyle w:val="msonospacingbullet1gif"/>
        <w:spacing w:before="0" w:beforeAutospacing="0" w:after="0" w:afterAutospacing="0"/>
        <w:jc w:val="center"/>
        <w:rPr>
          <w:sz w:val="28"/>
          <w:szCs w:val="28"/>
        </w:rPr>
      </w:pPr>
    </w:p>
    <w:p w:rsidR="007D0C78" w:rsidRPr="004A6A69" w:rsidRDefault="007D0C78" w:rsidP="00AF5F8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A69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D0C78" w:rsidRPr="004A6A69" w:rsidRDefault="007D0C78" w:rsidP="00AF5F8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A69">
        <w:rPr>
          <w:rFonts w:ascii="Times New Roman" w:hAnsi="Times New Roman" w:cs="Times New Roman"/>
          <w:b/>
          <w:bCs/>
          <w:sz w:val="24"/>
          <w:szCs w:val="24"/>
        </w:rPr>
        <w:t>о результатах внешней проверки годового отчета об исполнении бюджета</w:t>
      </w:r>
    </w:p>
    <w:p w:rsidR="007D0C78" w:rsidRPr="004A6A69" w:rsidRDefault="007D0C78" w:rsidP="00AF5F8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Покровского сельского поселения</w:t>
      </w:r>
      <w:r w:rsidRPr="004A6A69">
        <w:rPr>
          <w:rFonts w:ascii="Times New Roman" w:hAnsi="Times New Roman" w:cs="Times New Roman"/>
          <w:b/>
          <w:bCs/>
          <w:sz w:val="24"/>
          <w:szCs w:val="24"/>
        </w:rPr>
        <w:t xml:space="preserve"> Новопокровск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4A6A69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7D0C78" w:rsidRPr="004A6A69" w:rsidRDefault="007D0C78" w:rsidP="00AF5F8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A69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A6A6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D0C78" w:rsidRPr="004A6A69" w:rsidRDefault="007D0C78" w:rsidP="002304D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D0C78" w:rsidRPr="004A6A69" w:rsidRDefault="007D0C78" w:rsidP="002304D4">
      <w:pPr>
        <w:pStyle w:val="NormalWeb"/>
        <w:spacing w:after="0"/>
        <w:ind w:left="0" w:right="-1"/>
        <w:jc w:val="both"/>
        <w:rPr>
          <w:b/>
          <w:bCs/>
        </w:rPr>
      </w:pPr>
      <w:r w:rsidRPr="0010333F">
        <w:rPr>
          <w:b/>
          <w:bCs/>
        </w:rPr>
        <w:t xml:space="preserve">от </w:t>
      </w:r>
      <w:r>
        <w:rPr>
          <w:b/>
          <w:bCs/>
        </w:rPr>
        <w:t>31</w:t>
      </w:r>
      <w:r w:rsidRPr="0010333F">
        <w:rPr>
          <w:b/>
          <w:bCs/>
        </w:rPr>
        <w:t xml:space="preserve"> марта 201</w:t>
      </w:r>
      <w:r>
        <w:rPr>
          <w:b/>
          <w:bCs/>
        </w:rPr>
        <w:t>5</w:t>
      </w:r>
      <w:r w:rsidRPr="0010333F">
        <w:rPr>
          <w:b/>
          <w:bCs/>
        </w:rPr>
        <w:t xml:space="preserve"> года</w:t>
      </w:r>
      <w:r w:rsidRPr="0010333F">
        <w:rPr>
          <w:b/>
          <w:bCs/>
        </w:rPr>
        <w:tab/>
      </w:r>
      <w:r w:rsidRPr="0010333F">
        <w:rPr>
          <w:b/>
          <w:bCs/>
        </w:rPr>
        <w:tab/>
      </w:r>
      <w:r w:rsidRPr="0010333F">
        <w:rPr>
          <w:b/>
          <w:bCs/>
        </w:rPr>
        <w:tab/>
      </w:r>
      <w:r w:rsidRPr="0010333F">
        <w:rPr>
          <w:b/>
          <w:bCs/>
        </w:rPr>
        <w:tab/>
      </w:r>
      <w:r w:rsidRPr="0010333F">
        <w:rPr>
          <w:b/>
          <w:bCs/>
        </w:rPr>
        <w:tab/>
      </w:r>
      <w:r w:rsidRPr="0010333F">
        <w:rPr>
          <w:b/>
          <w:bCs/>
        </w:rPr>
        <w:tab/>
      </w:r>
      <w:r>
        <w:rPr>
          <w:b/>
          <w:bCs/>
        </w:rPr>
        <w:t xml:space="preserve"> </w:t>
      </w:r>
      <w:r w:rsidRPr="0010333F">
        <w:rPr>
          <w:b/>
          <w:bCs/>
        </w:rPr>
        <w:t xml:space="preserve"> </w:t>
      </w:r>
      <w:r w:rsidRPr="0010333F">
        <w:rPr>
          <w:b/>
          <w:bCs/>
        </w:rPr>
        <w:tab/>
      </w:r>
      <w:r w:rsidRPr="0010333F">
        <w:rPr>
          <w:b/>
          <w:bCs/>
        </w:rPr>
        <w:tab/>
      </w:r>
      <w:r w:rsidRPr="0010333F">
        <w:rPr>
          <w:b/>
          <w:bCs/>
        </w:rPr>
        <w:tab/>
        <w:t>№</w:t>
      </w:r>
      <w:r w:rsidRPr="0010333F">
        <w:rPr>
          <w:b/>
          <w:bCs/>
        </w:rPr>
        <w:softHyphen/>
      </w:r>
      <w:r w:rsidRPr="0010333F">
        <w:rPr>
          <w:b/>
          <w:bCs/>
        </w:rPr>
        <w:softHyphen/>
      </w:r>
      <w:r w:rsidRPr="0010333F">
        <w:rPr>
          <w:b/>
          <w:bCs/>
        </w:rPr>
        <w:softHyphen/>
      </w:r>
      <w:r w:rsidRPr="0010333F">
        <w:rPr>
          <w:b/>
          <w:bCs/>
        </w:rPr>
        <w:softHyphen/>
      </w:r>
      <w:r w:rsidRPr="0010333F">
        <w:rPr>
          <w:b/>
          <w:bCs/>
        </w:rPr>
        <w:softHyphen/>
      </w:r>
      <w:r w:rsidRPr="0010333F">
        <w:rPr>
          <w:b/>
          <w:bCs/>
        </w:rPr>
        <w:softHyphen/>
      </w:r>
      <w:r w:rsidRPr="0010333F">
        <w:rPr>
          <w:b/>
          <w:bCs/>
        </w:rPr>
        <w:softHyphen/>
        <w:t>01-15/0</w:t>
      </w:r>
      <w:r>
        <w:rPr>
          <w:b/>
          <w:bCs/>
        </w:rPr>
        <w:t>4</w:t>
      </w:r>
    </w:p>
    <w:p w:rsidR="007D0C78" w:rsidRPr="004A6A69" w:rsidRDefault="007D0C78" w:rsidP="002304D4">
      <w:pPr>
        <w:pStyle w:val="NormalWeb"/>
        <w:spacing w:after="0"/>
        <w:ind w:left="0" w:right="-1"/>
        <w:jc w:val="both"/>
        <w:rPr>
          <w:b/>
          <w:bCs/>
          <w:highlight w:val="yellow"/>
        </w:rPr>
      </w:pPr>
    </w:p>
    <w:p w:rsidR="007D0C78" w:rsidRPr="004A6A69" w:rsidRDefault="007D0C78" w:rsidP="002304D4">
      <w:pPr>
        <w:pStyle w:val="BodyText"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A69"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 мероприятия</w:t>
      </w:r>
    </w:p>
    <w:p w:rsidR="007D0C78" w:rsidRPr="004A6A69" w:rsidRDefault="007D0C78" w:rsidP="002304D4">
      <w:pPr>
        <w:pStyle w:val="BodyText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ст.с</w:t>
      </w:r>
      <w:r w:rsidRPr="004A6A6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6A69">
        <w:rPr>
          <w:rFonts w:ascii="Times New Roman" w:hAnsi="Times New Roman" w:cs="Times New Roman"/>
          <w:sz w:val="24"/>
          <w:szCs w:val="24"/>
        </w:rPr>
        <w:t>157, 264.4 Бюджетного кодекса Российской Федерации (далее – БК РФ)</w:t>
      </w:r>
    </w:p>
    <w:p w:rsidR="007D0C78" w:rsidRPr="005E4BB9" w:rsidRDefault="007D0C78" w:rsidP="002304D4">
      <w:pPr>
        <w:pStyle w:val="BodyText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A69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6A69">
        <w:rPr>
          <w:rFonts w:ascii="Times New Roman" w:hAnsi="Times New Roman" w:cs="Times New Roman"/>
          <w:sz w:val="24"/>
          <w:szCs w:val="24"/>
        </w:rPr>
        <w:t xml:space="preserve">9 Федерального закона от 07.02.2011 №6-ФЗ «Об общих принципах </w:t>
      </w:r>
      <w:r w:rsidRPr="005E4BB9">
        <w:rPr>
          <w:rFonts w:ascii="Times New Roman" w:hAnsi="Times New Roman" w:cs="Times New Roman"/>
          <w:sz w:val="24"/>
          <w:szCs w:val="24"/>
        </w:rPr>
        <w:t>организации и деятельности контрольно-счетных органов субъектов Российской Федерации и муниципальных образований»</w:t>
      </w:r>
    </w:p>
    <w:p w:rsidR="007D0C78" w:rsidRPr="00AF645D" w:rsidRDefault="007D0C78" w:rsidP="003B5ABD">
      <w:pPr>
        <w:pStyle w:val="BodyText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BB9">
        <w:rPr>
          <w:rFonts w:ascii="Times New Roman" w:hAnsi="Times New Roman" w:cs="Times New Roman"/>
          <w:sz w:val="24"/>
          <w:szCs w:val="24"/>
        </w:rPr>
        <w:t>ст.77 Устава Покровского сельского поселения Новопокровского района,</w:t>
      </w:r>
      <w:r w:rsidRPr="005E4BB9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утвержденного решением Совета</w:t>
      </w:r>
      <w:r w:rsidRPr="005E4BB9">
        <w:rPr>
          <w:rFonts w:ascii="Times New Roman" w:hAnsi="Times New Roman" w:cs="Times New Roman"/>
          <w:sz w:val="24"/>
          <w:szCs w:val="24"/>
        </w:rPr>
        <w:t xml:space="preserve"> Покровского</w:t>
      </w:r>
      <w:r w:rsidRPr="005E4BB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Новопокровского района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5E4BB9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E4BB9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E4BB9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>227</w:t>
      </w:r>
      <w:r w:rsidRPr="005D20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200C">
        <w:rPr>
          <w:rFonts w:ascii="Times New Roman" w:hAnsi="Times New Roman" w:cs="Times New Roman"/>
          <w:sz w:val="24"/>
          <w:szCs w:val="24"/>
        </w:rPr>
        <w:t>(</w:t>
      </w:r>
      <w:r w:rsidRPr="00AF645D">
        <w:rPr>
          <w:rFonts w:ascii="Times New Roman" w:hAnsi="Times New Roman" w:cs="Times New Roman"/>
          <w:sz w:val="24"/>
          <w:szCs w:val="24"/>
        </w:rPr>
        <w:t>далее – Устав Поселения)</w:t>
      </w:r>
    </w:p>
    <w:p w:rsidR="007D0C78" w:rsidRPr="00AF645D" w:rsidRDefault="007D0C78" w:rsidP="002304D4">
      <w:pPr>
        <w:pStyle w:val="BodyText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45D">
        <w:rPr>
          <w:rFonts w:ascii="Times New Roman" w:hAnsi="Times New Roman" w:cs="Times New Roman"/>
          <w:sz w:val="24"/>
          <w:szCs w:val="24"/>
        </w:rPr>
        <w:t xml:space="preserve">ст.29 </w:t>
      </w:r>
      <w:r w:rsidRPr="00AF645D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 о бюджетном процессе в Покровском сельском поселении, утвержденного решением Совета Покровского сельского поселения Новопокровского района от 20.10.2014 №6 </w:t>
      </w:r>
      <w:r w:rsidRPr="00AF645D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</w:p>
    <w:p w:rsidR="007D0C78" w:rsidRPr="004A6A69" w:rsidRDefault="007D0C78" w:rsidP="00963966">
      <w:pPr>
        <w:pStyle w:val="BodyText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Pr="004A6A69">
        <w:rPr>
          <w:rFonts w:ascii="Times New Roman" w:hAnsi="Times New Roman" w:cs="Times New Roman"/>
          <w:sz w:val="24"/>
          <w:szCs w:val="24"/>
        </w:rPr>
        <w:t>8 Положения о Контрольно-счетной палате муниципального образования Новопокровский район, утвержденного решением Совета муниципального образования Новопокровский район от 19.01.2012 №164 (далее – Положение о КСП)</w:t>
      </w:r>
    </w:p>
    <w:p w:rsidR="007D0C78" w:rsidRPr="004A6A69" w:rsidRDefault="007D0C78" w:rsidP="002304D4">
      <w:pPr>
        <w:pStyle w:val="BodyText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4102">
        <w:rPr>
          <w:rFonts w:ascii="Times New Roman" w:hAnsi="Times New Roman" w:cs="Times New Roman"/>
          <w:sz w:val="24"/>
          <w:szCs w:val="24"/>
        </w:rPr>
        <w:t>п.3.1.8 плана работы Контрольно-счетной палаты муниципального образования Новопокровский район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4102">
        <w:rPr>
          <w:rFonts w:ascii="Times New Roman" w:hAnsi="Times New Roman" w:cs="Times New Roman"/>
          <w:sz w:val="24"/>
          <w:szCs w:val="24"/>
        </w:rPr>
        <w:t xml:space="preserve"> год, утвержденного приказом Контрольно-счетной палаты муниципального</w:t>
      </w:r>
      <w:r w:rsidRPr="004A6A69">
        <w:rPr>
          <w:rFonts w:ascii="Times New Roman" w:hAnsi="Times New Roman" w:cs="Times New Roman"/>
          <w:sz w:val="24"/>
          <w:szCs w:val="24"/>
        </w:rPr>
        <w:t xml:space="preserve"> образования Новопокровский район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A6A69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6A6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7D0C78" w:rsidRPr="004A6A69" w:rsidRDefault="007D0C78" w:rsidP="002304D4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A6A69">
        <w:rPr>
          <w:rFonts w:ascii="Times New Roman" w:hAnsi="Times New Roman" w:cs="Times New Roman"/>
          <w:b/>
          <w:bCs/>
          <w:sz w:val="24"/>
          <w:szCs w:val="24"/>
        </w:rPr>
        <w:t>Цель мероприятия</w:t>
      </w:r>
    </w:p>
    <w:p w:rsidR="007D0C78" w:rsidRPr="004A6A69" w:rsidRDefault="007D0C78" w:rsidP="007D16FC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A69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установление законности, степени полноты и достоверности представленной бюджетной отчетности, а также представленных в составе проекта решения Совета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Покровского сельского поселения</w:t>
      </w:r>
      <w:r w:rsidRPr="004A6A69">
        <w:rPr>
          <w:rFonts w:ascii="Times New Roman" w:hAnsi="Times New Roman" w:cs="Times New Roman"/>
          <w:sz w:val="24"/>
          <w:szCs w:val="24"/>
          <w:lang w:eastAsia="ru-RU"/>
        </w:rPr>
        <w:t xml:space="preserve"> Новопокровск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4A6A69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A6A69">
        <w:rPr>
          <w:rFonts w:ascii="Times New Roman" w:hAnsi="Times New Roman" w:cs="Times New Roman"/>
          <w:sz w:val="24"/>
          <w:szCs w:val="24"/>
          <w:lang w:eastAsia="ru-RU"/>
        </w:rPr>
        <w:t xml:space="preserve"> «Об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утверждении годового отчета об </w:t>
      </w:r>
      <w:r w:rsidRPr="004A6A69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исполнении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Покровского сельского поселения</w:t>
      </w:r>
      <w:r w:rsidRPr="004A6A69">
        <w:rPr>
          <w:rFonts w:ascii="Times New Roman" w:hAnsi="Times New Roman" w:cs="Times New Roman"/>
          <w:sz w:val="24"/>
          <w:szCs w:val="24"/>
          <w:lang w:eastAsia="ru-RU"/>
        </w:rPr>
        <w:t xml:space="preserve"> Новопокровск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4A6A69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A6A69"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A6A69">
        <w:rPr>
          <w:rFonts w:ascii="Times New Roman" w:hAnsi="Times New Roman" w:cs="Times New Roman"/>
          <w:sz w:val="24"/>
          <w:szCs w:val="24"/>
          <w:lang w:eastAsia="ru-RU"/>
        </w:rPr>
        <w:t xml:space="preserve"> год» документов и материалов </w:t>
      </w:r>
    </w:p>
    <w:p w:rsidR="007D0C78" w:rsidRPr="004A6A69" w:rsidRDefault="007D0C78" w:rsidP="007D16FC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A69">
        <w:rPr>
          <w:rFonts w:ascii="Times New Roman" w:hAnsi="Times New Roman" w:cs="Times New Roman"/>
          <w:sz w:val="24"/>
          <w:szCs w:val="24"/>
          <w:lang w:eastAsia="ru-RU"/>
        </w:rPr>
        <w:t>соответствие порядка ведения бюджетного учета законодательству Российской Федерации</w:t>
      </w:r>
    </w:p>
    <w:p w:rsidR="007D0C78" w:rsidRPr="004A6A69" w:rsidRDefault="007D0C78" w:rsidP="007D16FC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A69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установление достоверности бюджетной отчетности главных администраторов бюджетных средств</w:t>
      </w:r>
    </w:p>
    <w:p w:rsidR="007D0C78" w:rsidRPr="004A6A69" w:rsidRDefault="007D0C78" w:rsidP="007D16FC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A69">
        <w:rPr>
          <w:rFonts w:ascii="Times New Roman" w:hAnsi="Times New Roman" w:cs="Times New Roman"/>
          <w:sz w:val="24"/>
          <w:szCs w:val="24"/>
          <w:lang w:eastAsia="ru-RU"/>
        </w:rPr>
        <w:t>установление соответствия фактического исполнения бюджета его плановым назначениям, установленным решением о местном бюджете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A6A69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7D0C78" w:rsidRPr="004A6A69" w:rsidRDefault="007D0C78" w:rsidP="007D16FC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A69">
        <w:rPr>
          <w:rFonts w:ascii="Times New Roman" w:hAnsi="Times New Roman" w:cs="Times New Roman"/>
          <w:sz w:val="24"/>
          <w:szCs w:val="24"/>
          <w:lang w:eastAsia="ru-RU"/>
        </w:rPr>
        <w:t>выработка рекомендаций по повышению эффективности управления муниципальными финансами и муниципальным имуществом</w:t>
      </w:r>
    </w:p>
    <w:p w:rsidR="007D0C78" w:rsidRPr="00E86DA0" w:rsidRDefault="007D0C78" w:rsidP="002304D4">
      <w:pPr>
        <w:pStyle w:val="ListParagraph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DA0">
        <w:rPr>
          <w:rFonts w:ascii="Times New Roman" w:hAnsi="Times New Roman" w:cs="Times New Roman"/>
          <w:sz w:val="24"/>
          <w:szCs w:val="24"/>
          <w:lang w:eastAsia="ru-RU"/>
        </w:rPr>
        <w:t>подготовка заключения на годовой отчет об исполнении местного бюджета</w:t>
      </w:r>
    </w:p>
    <w:p w:rsidR="007D0C78" w:rsidRPr="00E86DA0" w:rsidRDefault="007D0C78" w:rsidP="00E86DA0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DA0">
        <w:rPr>
          <w:rFonts w:ascii="Times New Roman" w:hAnsi="Times New Roman" w:cs="Times New Roman"/>
          <w:b/>
          <w:bCs/>
          <w:sz w:val="24"/>
          <w:szCs w:val="24"/>
        </w:rPr>
        <w:t>Предмет мероприятия</w:t>
      </w:r>
    </w:p>
    <w:p w:rsidR="007D0C78" w:rsidRPr="004A6A69" w:rsidRDefault="007D0C78" w:rsidP="005969DE">
      <w:pPr>
        <w:pStyle w:val="ConsNormal"/>
        <w:widowControl/>
        <w:numPr>
          <w:ilvl w:val="0"/>
          <w:numId w:val="33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A69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  <w:r w:rsidRPr="004A6A69">
        <w:rPr>
          <w:rFonts w:ascii="Times New Roman" w:hAnsi="Times New Roman" w:cs="Times New Roman"/>
          <w:sz w:val="24"/>
          <w:szCs w:val="24"/>
        </w:rPr>
        <w:t xml:space="preserve"> Новопокровск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A6A6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6A69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6A6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D0C78" w:rsidRPr="004A6A69" w:rsidRDefault="007D0C78" w:rsidP="005969DE">
      <w:pPr>
        <w:pStyle w:val="ConsNormal"/>
        <w:widowControl/>
        <w:numPr>
          <w:ilvl w:val="0"/>
          <w:numId w:val="33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A69">
        <w:rPr>
          <w:rFonts w:ascii="Times New Roman" w:hAnsi="Times New Roman" w:cs="Times New Roman"/>
          <w:sz w:val="24"/>
          <w:szCs w:val="24"/>
        </w:rPr>
        <w:t xml:space="preserve">годовая бухгалтерская и бюджетная отчетность </w:t>
      </w:r>
      <w:r w:rsidRPr="004A6A69">
        <w:rPr>
          <w:rFonts w:ascii="Times New Roman" w:hAnsi="Times New Roman" w:cs="Times New Roman"/>
          <w:sz w:val="24"/>
          <w:szCs w:val="24"/>
          <w:lang w:eastAsia="ru-RU"/>
        </w:rPr>
        <w:t>главных администраторов бюджетных средств,</w:t>
      </w:r>
      <w:r w:rsidRPr="004A6A69">
        <w:rPr>
          <w:rFonts w:ascii="Times New Roman" w:hAnsi="Times New Roman" w:cs="Times New Roman"/>
          <w:sz w:val="24"/>
          <w:szCs w:val="24"/>
        </w:rPr>
        <w:t xml:space="preserve"> дополнительные материалы, документы и пояснения к ним</w:t>
      </w:r>
    </w:p>
    <w:p w:rsidR="007D0C78" w:rsidRPr="004A6A69" w:rsidRDefault="007D0C78" w:rsidP="002304D4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A6A69">
        <w:rPr>
          <w:rFonts w:ascii="Times New Roman" w:hAnsi="Times New Roman" w:cs="Times New Roman"/>
          <w:b/>
          <w:bCs/>
          <w:sz w:val="24"/>
          <w:szCs w:val="24"/>
        </w:rPr>
        <w:t>Объект мероприятия</w:t>
      </w:r>
    </w:p>
    <w:p w:rsidR="007D0C78" w:rsidRPr="004A6A69" w:rsidRDefault="007D0C78" w:rsidP="005969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A6A69">
        <w:rPr>
          <w:rFonts w:ascii="Times New Roman" w:hAnsi="Times New Roman" w:cs="Times New Roman"/>
          <w:sz w:val="24"/>
          <w:szCs w:val="24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</w:t>
      </w:r>
    </w:p>
    <w:p w:rsidR="007D0C78" w:rsidRPr="004A6A69" w:rsidRDefault="007D0C78" w:rsidP="002304D4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A6A69">
        <w:rPr>
          <w:rFonts w:ascii="Times New Roman" w:hAnsi="Times New Roman" w:cs="Times New Roman"/>
          <w:b/>
          <w:bCs/>
          <w:sz w:val="24"/>
          <w:szCs w:val="24"/>
        </w:rPr>
        <w:t>Ответственны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A6A69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7D0C78" w:rsidRPr="004A6A69" w:rsidRDefault="007D0C78" w:rsidP="002304D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A6A69">
        <w:rPr>
          <w:rFonts w:ascii="Times New Roman" w:hAnsi="Times New Roman" w:cs="Times New Roman"/>
          <w:sz w:val="24"/>
          <w:szCs w:val="24"/>
        </w:rPr>
        <w:t>Председатель Контрольно-счетной палаты муниципального образования Новопокровский район Е.В. Немальцина</w:t>
      </w:r>
      <w:r>
        <w:rPr>
          <w:rFonts w:ascii="Times New Roman" w:hAnsi="Times New Roman" w:cs="Times New Roman"/>
          <w:sz w:val="24"/>
          <w:szCs w:val="24"/>
        </w:rPr>
        <w:t xml:space="preserve">, аудитор </w:t>
      </w:r>
      <w:r w:rsidRPr="004A6A69"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образования Новопокровский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Д.А. Хохлова</w:t>
      </w:r>
    </w:p>
    <w:p w:rsidR="007D0C78" w:rsidRPr="00720750" w:rsidRDefault="007D0C78" w:rsidP="00230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A6A69">
        <w:rPr>
          <w:rFonts w:ascii="Times New Roman" w:hAnsi="Times New Roman" w:cs="Times New Roman"/>
          <w:b/>
          <w:bCs/>
          <w:sz w:val="24"/>
          <w:szCs w:val="24"/>
        </w:rPr>
        <w:t xml:space="preserve">Анализируемый период: </w:t>
      </w:r>
      <w:r w:rsidRPr="004A6A69">
        <w:rPr>
          <w:rFonts w:ascii="Times New Roman" w:hAnsi="Times New Roman" w:cs="Times New Roman"/>
          <w:sz w:val="24"/>
          <w:szCs w:val="24"/>
        </w:rPr>
        <w:t>с 01.01</w:t>
      </w:r>
      <w:r w:rsidRPr="007207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0750">
        <w:rPr>
          <w:rFonts w:ascii="Times New Roman" w:hAnsi="Times New Roman" w:cs="Times New Roman"/>
          <w:sz w:val="24"/>
          <w:szCs w:val="24"/>
        </w:rPr>
        <w:t xml:space="preserve"> по 31.12.201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D0C78" w:rsidRPr="004A6A69" w:rsidRDefault="007D0C78" w:rsidP="002304D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20750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мероприятия: </w:t>
      </w:r>
      <w:r w:rsidRPr="0072075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207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75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075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20750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0C78" w:rsidRPr="004A6A69" w:rsidRDefault="007D0C78" w:rsidP="002304D4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A6A69">
        <w:rPr>
          <w:rFonts w:ascii="Times New Roman" w:hAnsi="Times New Roman" w:cs="Times New Roman"/>
          <w:b/>
          <w:bCs/>
          <w:sz w:val="24"/>
          <w:szCs w:val="24"/>
        </w:rPr>
        <w:t>Результаты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0C78" w:rsidRPr="004A6A69" w:rsidRDefault="007D0C78" w:rsidP="002304D4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D0C78" w:rsidRPr="004A6A69" w:rsidRDefault="007D0C78" w:rsidP="0045349D">
      <w:pPr>
        <w:pStyle w:val="ListParagraph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A6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D0C78" w:rsidRPr="004A6A69" w:rsidRDefault="007D0C78" w:rsidP="0024237B">
      <w:pPr>
        <w:pStyle w:val="BlockText"/>
        <w:widowControl w:val="0"/>
        <w:ind w:left="0" w:right="0" w:firstLine="851"/>
        <w:rPr>
          <w:sz w:val="24"/>
          <w:szCs w:val="24"/>
        </w:rPr>
      </w:pPr>
      <w:r w:rsidRPr="004A6A69">
        <w:rPr>
          <w:sz w:val="24"/>
          <w:szCs w:val="24"/>
        </w:rPr>
        <w:t xml:space="preserve">Настоящее заключение подготовлено </w:t>
      </w:r>
      <w:r>
        <w:rPr>
          <w:sz w:val="24"/>
          <w:szCs w:val="24"/>
        </w:rPr>
        <w:t xml:space="preserve">в </w:t>
      </w:r>
      <w:r w:rsidRPr="004A6A69">
        <w:rPr>
          <w:sz w:val="24"/>
          <w:szCs w:val="24"/>
        </w:rPr>
        <w:t xml:space="preserve">соответствии со Стандартом финансового контроля (годовой отчет)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утвержденным приказом Контрольно-счетной палаты муниципального образования Новопокровский район от 22.02.2013 №6. </w:t>
      </w:r>
    </w:p>
    <w:p w:rsidR="007D0C78" w:rsidRPr="004A6A69" w:rsidRDefault="007D0C78" w:rsidP="0024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подготовки заключения </w:t>
      </w:r>
      <w:r w:rsidRPr="004A6A69">
        <w:rPr>
          <w:rFonts w:ascii="Times New Roman" w:hAnsi="Times New Roman" w:cs="Times New Roman"/>
          <w:sz w:val="24"/>
          <w:szCs w:val="24"/>
          <w:lang w:eastAsia="ru-RU"/>
        </w:rPr>
        <w:t>о результата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4A6A69">
        <w:rPr>
          <w:rFonts w:ascii="Times New Roman" w:hAnsi="Times New Roman" w:cs="Times New Roman"/>
          <w:sz w:val="24"/>
          <w:szCs w:val="24"/>
          <w:lang w:eastAsia="ru-RU"/>
        </w:rPr>
        <w:t xml:space="preserve"> внешней проверки годового отчета об исполнении местного бюджета использовалась информация, представленная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Покровского сельского поселения Новопокровского района</w:t>
      </w:r>
      <w:r w:rsidRPr="004A6A69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запросов </w:t>
      </w:r>
      <w:r w:rsidRPr="004A6A69">
        <w:rPr>
          <w:rFonts w:ascii="Times New Roman" w:hAnsi="Times New Roman" w:cs="Times New Roman"/>
          <w:sz w:val="24"/>
          <w:szCs w:val="24"/>
        </w:rPr>
        <w:t>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A6A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Новопокровский район (далее – Контрольно-счетная палата)</w:t>
      </w:r>
      <w:r w:rsidRPr="004A6A69">
        <w:rPr>
          <w:rFonts w:ascii="Times New Roman" w:hAnsi="Times New Roman" w:cs="Times New Roman"/>
          <w:sz w:val="24"/>
          <w:szCs w:val="24"/>
          <w:lang w:eastAsia="ru-RU"/>
        </w:rPr>
        <w:t xml:space="preserve">, материалы проведенных контрольных и экспертно-аналитических мероприятий. </w:t>
      </w:r>
    </w:p>
    <w:p w:rsidR="007D0C78" w:rsidRDefault="007D0C78" w:rsidP="00DB7148">
      <w:pPr>
        <w:pStyle w:val="BlockText"/>
        <w:widowControl w:val="0"/>
        <w:ind w:left="0" w:right="0" w:firstLine="851"/>
        <w:rPr>
          <w:sz w:val="24"/>
          <w:szCs w:val="24"/>
        </w:rPr>
      </w:pPr>
      <w:r>
        <w:rPr>
          <w:sz w:val="24"/>
          <w:szCs w:val="24"/>
        </w:rPr>
        <w:t>Учитывая кадровое обеспечение Контрольно-счетной палаты, внешняя проверка годового отчета об исполнении бюджета Поселения проводилась выборочным методом путем отбора отдельных элементов.</w:t>
      </w:r>
    </w:p>
    <w:p w:rsidR="007D0C78" w:rsidRPr="004A6A69" w:rsidRDefault="007D0C78" w:rsidP="00DB7148">
      <w:pPr>
        <w:pStyle w:val="BlockText"/>
        <w:widowControl w:val="0"/>
        <w:ind w:left="0" w:right="0" w:firstLine="851"/>
        <w:rPr>
          <w:sz w:val="24"/>
          <w:szCs w:val="24"/>
        </w:rPr>
      </w:pPr>
      <w:r w:rsidRPr="004A6A69">
        <w:rPr>
          <w:sz w:val="24"/>
          <w:szCs w:val="24"/>
        </w:rPr>
        <w:t xml:space="preserve">В ходе внешней проверки годового отчета об исполнении местного бюджета проанализированы нормативные правовые акты, регулирующие бюджетный процесс в </w:t>
      </w:r>
      <w:r>
        <w:rPr>
          <w:sz w:val="24"/>
          <w:szCs w:val="24"/>
        </w:rPr>
        <w:t>Покровском сельском поселении Новопокровского района</w:t>
      </w:r>
      <w:r w:rsidRPr="004A6A69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Поселение</w:t>
      </w:r>
      <w:r w:rsidRPr="004A6A69">
        <w:rPr>
          <w:sz w:val="24"/>
          <w:szCs w:val="24"/>
        </w:rPr>
        <w:t xml:space="preserve">), в том числе по формированию и исполнению местного бюджета в анализируемом периоде, а также бюджетная отчетность </w:t>
      </w:r>
      <w:r w:rsidRPr="005310AA">
        <w:rPr>
          <w:sz w:val="24"/>
          <w:szCs w:val="24"/>
        </w:rPr>
        <w:t>главны</w:t>
      </w:r>
      <w:r>
        <w:rPr>
          <w:sz w:val="24"/>
          <w:szCs w:val="24"/>
        </w:rPr>
        <w:t>х</w:t>
      </w:r>
      <w:r w:rsidRPr="005310AA">
        <w:rPr>
          <w:sz w:val="24"/>
          <w:szCs w:val="24"/>
        </w:rPr>
        <w:t xml:space="preserve"> администраторо</w:t>
      </w:r>
      <w:r>
        <w:rPr>
          <w:sz w:val="24"/>
          <w:szCs w:val="24"/>
        </w:rPr>
        <w:t>в</w:t>
      </w:r>
      <w:r w:rsidRPr="005310AA">
        <w:rPr>
          <w:sz w:val="24"/>
          <w:szCs w:val="24"/>
        </w:rPr>
        <w:t xml:space="preserve"> доходов и источников финансирования дефицита местного бюджета, главны</w:t>
      </w:r>
      <w:r>
        <w:rPr>
          <w:sz w:val="24"/>
          <w:szCs w:val="24"/>
        </w:rPr>
        <w:t>х</w:t>
      </w:r>
      <w:r w:rsidRPr="005310AA">
        <w:rPr>
          <w:sz w:val="24"/>
          <w:szCs w:val="24"/>
        </w:rPr>
        <w:t xml:space="preserve"> распорядителе</w:t>
      </w:r>
      <w:r>
        <w:rPr>
          <w:sz w:val="24"/>
          <w:szCs w:val="24"/>
        </w:rPr>
        <w:t>й</w:t>
      </w:r>
      <w:r w:rsidRPr="005310AA">
        <w:rPr>
          <w:sz w:val="24"/>
          <w:szCs w:val="24"/>
        </w:rPr>
        <w:t xml:space="preserve"> средств местного бюджета</w:t>
      </w:r>
      <w:r w:rsidRPr="004A6A69">
        <w:rPr>
          <w:sz w:val="24"/>
          <w:szCs w:val="24"/>
        </w:rPr>
        <w:t>.</w:t>
      </w:r>
    </w:p>
    <w:p w:rsidR="007D0C78" w:rsidRPr="005D200C" w:rsidRDefault="007D0C78" w:rsidP="002304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00C">
        <w:rPr>
          <w:rFonts w:ascii="Times New Roman" w:hAnsi="Times New Roman" w:cs="Times New Roman"/>
          <w:sz w:val="24"/>
          <w:szCs w:val="24"/>
        </w:rPr>
        <w:t>В Поселении порядок предоставления, рассмотрения и проведения внешней проверки годового отчета об исполнении бюджета Поселения (далее – местный бюджет) установлен главой 7 Положения о бюджетном процессе.</w:t>
      </w:r>
    </w:p>
    <w:p w:rsidR="007D0C78" w:rsidRPr="004A6A69" w:rsidRDefault="007D0C78" w:rsidP="002304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73"/>
      <w:r w:rsidRPr="005D200C">
        <w:rPr>
          <w:rFonts w:ascii="Times New Roman" w:hAnsi="Times New Roman" w:cs="Times New Roman"/>
          <w:sz w:val="24"/>
          <w:szCs w:val="24"/>
        </w:rPr>
        <w:t>Согласно вышеуказанной главы, внешняя проверка годового отчета об исполнении местного бюджета осуществляется органом муниципального финансового контроля.</w:t>
      </w:r>
    </w:p>
    <w:bookmarkEnd w:id="0"/>
    <w:p w:rsidR="007D0C78" w:rsidRPr="004A6A69" w:rsidRDefault="007D0C78" w:rsidP="002F12FB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A69">
        <w:rPr>
          <w:rFonts w:ascii="Times New Roman" w:hAnsi="Times New Roman" w:cs="Times New Roman"/>
          <w:sz w:val="24"/>
          <w:szCs w:val="24"/>
        </w:rPr>
        <w:t xml:space="preserve">Отчет об исполнении местного бюджета </w:t>
      </w:r>
      <w:r w:rsidRPr="005D200C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0C">
        <w:rPr>
          <w:rFonts w:ascii="Times New Roman" w:hAnsi="Times New Roman" w:cs="Times New Roman"/>
          <w:sz w:val="24"/>
          <w:szCs w:val="24"/>
        </w:rPr>
        <w:t xml:space="preserve"> год с пояснительной запиской и дополнительными материалами поступил в Контрольно-счетную палату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D20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0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Кроме того,</w:t>
      </w:r>
      <w:r w:rsidRPr="005D200C">
        <w:rPr>
          <w:rFonts w:ascii="Times New Roman" w:hAnsi="Times New Roman" w:cs="Times New Roman"/>
          <w:sz w:val="24"/>
          <w:szCs w:val="24"/>
        </w:rPr>
        <w:t xml:space="preserve"> представлены в полном объеме документы и материалы, перечень которых установлен ст. 264</w:t>
      </w:r>
      <w:r w:rsidRPr="004A6A69">
        <w:rPr>
          <w:rFonts w:ascii="Times New Roman" w:hAnsi="Times New Roman" w:cs="Times New Roman"/>
          <w:sz w:val="24"/>
          <w:szCs w:val="24"/>
        </w:rPr>
        <w:t xml:space="preserve">.2 БК РФ, 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4A6A6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6A69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</w:t>
      </w:r>
    </w:p>
    <w:p w:rsidR="007D0C78" w:rsidRPr="004A6A69" w:rsidRDefault="007D0C78" w:rsidP="00AF5F8D">
      <w:pPr>
        <w:widowControl w:val="0"/>
        <w:spacing w:after="0" w:line="240" w:lineRule="auto"/>
        <w:ind w:right="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A69">
        <w:rPr>
          <w:rFonts w:ascii="Times New Roman" w:hAnsi="Times New Roman" w:cs="Times New Roman"/>
          <w:sz w:val="24"/>
          <w:szCs w:val="24"/>
        </w:rPr>
        <w:t xml:space="preserve">Бюджетный процесс в </w:t>
      </w:r>
      <w:r>
        <w:rPr>
          <w:rFonts w:ascii="Times New Roman" w:hAnsi="Times New Roman" w:cs="Times New Roman"/>
          <w:sz w:val="24"/>
          <w:szCs w:val="24"/>
        </w:rPr>
        <w:t>Поселении</w:t>
      </w:r>
      <w:r w:rsidRPr="004A6A69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6A69">
        <w:rPr>
          <w:rFonts w:ascii="Times New Roman" w:hAnsi="Times New Roman" w:cs="Times New Roman"/>
          <w:sz w:val="24"/>
          <w:szCs w:val="24"/>
        </w:rPr>
        <w:t xml:space="preserve"> году основывался на положениях БК РФ, бюджетного законодательства Краснодарского края, Устава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A6A69">
        <w:rPr>
          <w:rFonts w:ascii="Times New Roman" w:hAnsi="Times New Roman" w:cs="Times New Roman"/>
          <w:sz w:val="24"/>
          <w:szCs w:val="24"/>
        </w:rPr>
        <w:t>, а также Положения о бюджетном процессе.</w:t>
      </w:r>
    </w:p>
    <w:p w:rsidR="007D0C78" w:rsidRPr="00E35B4C" w:rsidRDefault="007D0C78" w:rsidP="00AF5F8D">
      <w:pPr>
        <w:widowControl w:val="0"/>
        <w:spacing w:after="0" w:line="240" w:lineRule="auto"/>
        <w:ind w:right="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A69">
        <w:rPr>
          <w:rFonts w:ascii="Times New Roman" w:hAnsi="Times New Roman" w:cs="Times New Roman"/>
          <w:sz w:val="24"/>
          <w:szCs w:val="24"/>
        </w:rPr>
        <w:t>Утверждение местного бюджета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6A69">
        <w:rPr>
          <w:rFonts w:ascii="Times New Roman" w:hAnsi="Times New Roman" w:cs="Times New Roman"/>
          <w:sz w:val="24"/>
          <w:szCs w:val="24"/>
        </w:rPr>
        <w:t xml:space="preserve"> год обеспечено до начала финансового года. Предельные </w:t>
      </w:r>
      <w:r w:rsidRPr="00E35B4C">
        <w:rPr>
          <w:rFonts w:ascii="Times New Roman" w:hAnsi="Times New Roman" w:cs="Times New Roman"/>
          <w:sz w:val="24"/>
          <w:szCs w:val="24"/>
        </w:rPr>
        <w:t xml:space="preserve">значения его параметров, установленные ст. 184.1 БК РФ, соблюдены. </w:t>
      </w:r>
    </w:p>
    <w:p w:rsidR="007D0C78" w:rsidRPr="004A6A69" w:rsidRDefault="007D0C78" w:rsidP="00AF5F8D">
      <w:pPr>
        <w:widowControl w:val="0"/>
        <w:tabs>
          <w:tab w:val="left" w:pos="1190"/>
          <w:tab w:val="left" w:leader="underscore" w:pos="9739"/>
        </w:tabs>
        <w:spacing w:after="0" w:line="240" w:lineRule="auto"/>
        <w:ind w:left="14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B4C">
        <w:rPr>
          <w:rFonts w:ascii="Times New Roman" w:hAnsi="Times New Roman" w:cs="Times New Roman"/>
          <w:sz w:val="24"/>
          <w:szCs w:val="24"/>
        </w:rPr>
        <w:t>Первоначально местный бюджет на 2014 год был утвержден по доходам в сумме 10035,6 тыс.руб., по расходам в сумме 10035,6 тыс.руб. с дефицитом (профицитом) бюджета 0,0 тыс.руб, источники финансирования дефицита бюджета утверждены в соответствии со ст. 92 БК РФ.</w:t>
      </w:r>
    </w:p>
    <w:p w:rsidR="007D0C78" w:rsidRPr="003D5F91" w:rsidRDefault="007D0C78" w:rsidP="00AF5F8D">
      <w:pPr>
        <w:widowControl w:val="0"/>
        <w:tabs>
          <w:tab w:val="left" w:pos="1190"/>
          <w:tab w:val="left" w:leader="underscore" w:pos="9739"/>
        </w:tabs>
        <w:spacing w:after="0" w:line="240" w:lineRule="auto"/>
        <w:ind w:lef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3701">
        <w:rPr>
          <w:rFonts w:ascii="Times New Roman" w:hAnsi="Times New Roman" w:cs="Times New Roman"/>
          <w:sz w:val="24"/>
          <w:szCs w:val="24"/>
        </w:rPr>
        <w:t xml:space="preserve">Изменения и дополнения в местный бюджет в 2014 году вносились решениями Совета Поселения 7 раз и в основном были связаны с перераспределением бюджетных ассигнований и </w:t>
      </w:r>
      <w:r w:rsidRPr="003D5F91">
        <w:rPr>
          <w:rFonts w:ascii="Times New Roman" w:hAnsi="Times New Roman" w:cs="Times New Roman"/>
          <w:sz w:val="24"/>
          <w:szCs w:val="24"/>
        </w:rPr>
        <w:t>увеличением безвозмездных поступлений и объема налоговых и неналоговых доходов. Последняя корректировка параметров местного бюджета принята решением Совета Поселения от 05.12.2014 №14 «О внесении изменений в решение Совета Покровского сельского поселения Новопокровского района от 29.11.2013 №214 «О бюджете Покровского сельского поселения Новопокровского района на 2014 год» (далее - решение Совета Поселения от 05.12.2014 №14 (окончательная редакция).</w:t>
      </w:r>
    </w:p>
    <w:p w:rsidR="007D0C78" w:rsidRPr="003D5F91" w:rsidRDefault="007D0C78" w:rsidP="00AF5F8D">
      <w:pPr>
        <w:widowControl w:val="0"/>
        <w:shd w:val="clear" w:color="auto" w:fill="FFFFFF"/>
        <w:tabs>
          <w:tab w:val="left" w:pos="118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1FC">
        <w:rPr>
          <w:rFonts w:ascii="Times New Roman" w:hAnsi="Times New Roman" w:cs="Times New Roman"/>
          <w:sz w:val="24"/>
          <w:szCs w:val="24"/>
        </w:rPr>
        <w:t>В результате внесенных изменений и дополнений в местный бюджет доходная часть местного бюджета по сравнению с первоначальными значениями была увеличена на 32,9% и составила 13340,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11FC">
        <w:rPr>
          <w:rFonts w:ascii="Times New Roman" w:hAnsi="Times New Roman" w:cs="Times New Roman"/>
          <w:sz w:val="24"/>
          <w:szCs w:val="24"/>
        </w:rPr>
        <w:t xml:space="preserve"> тыс.руб., расходная часть была увеличена на 43,1% и составила 14361,5 тыс.руб., плановый дефицит сложился в размере -102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611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11FC">
        <w:rPr>
          <w:rFonts w:ascii="Times New Roman" w:hAnsi="Times New Roman" w:cs="Times New Roman"/>
          <w:sz w:val="24"/>
          <w:szCs w:val="24"/>
        </w:rPr>
        <w:t xml:space="preserve"> тыс.руб. Источники финансирования дефицита бюджета в течение отчетного периода не изменялись, их объем соответствовал размеру дефицита бюджета.</w:t>
      </w:r>
    </w:p>
    <w:p w:rsidR="007D0C78" w:rsidRPr="003D5F91" w:rsidRDefault="007D0C78" w:rsidP="00AF5F8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F91">
        <w:rPr>
          <w:rFonts w:ascii="Times New Roman" w:hAnsi="Times New Roman" w:cs="Times New Roman"/>
          <w:sz w:val="24"/>
          <w:szCs w:val="24"/>
        </w:rPr>
        <w:t>Муниципальный долг местного бюджета по состоянию на 01.01.2015 составил 0,0 тыс.руб. Верхний предел долговых обязательств по итогам исполнения местного бюджета не превысил предельного значения, установленного п.3 ст.107 БК РФ. В течение 2014 года администрацией Поселения муниципальные гарантии и кредиты не предоставлялись.</w:t>
      </w:r>
    </w:p>
    <w:p w:rsidR="007D0C78" w:rsidRPr="00414A2C" w:rsidRDefault="007D0C78" w:rsidP="00AF5F8D">
      <w:pPr>
        <w:widowControl w:val="0"/>
        <w:tabs>
          <w:tab w:val="left" w:pos="1190"/>
          <w:tab w:val="left" w:leader="underscore" w:pos="9739"/>
        </w:tabs>
        <w:spacing w:after="0" w:line="240" w:lineRule="auto"/>
        <w:ind w:left="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F91">
        <w:rPr>
          <w:rFonts w:ascii="Times New Roman" w:hAnsi="Times New Roman" w:cs="Times New Roman"/>
          <w:sz w:val="24"/>
          <w:szCs w:val="24"/>
        </w:rPr>
        <w:t xml:space="preserve">Остатки средств краевого </w:t>
      </w:r>
      <w:r w:rsidRPr="00A611FC">
        <w:rPr>
          <w:rFonts w:ascii="Times New Roman" w:hAnsi="Times New Roman" w:cs="Times New Roman"/>
          <w:sz w:val="24"/>
          <w:szCs w:val="24"/>
        </w:rPr>
        <w:t xml:space="preserve">бюджета по состоянию на 01.01.2015 в местном бюджете составили 137,8 тыс.руб. (субсидии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</w:t>
      </w:r>
      <w:r w:rsidRPr="00414A2C">
        <w:rPr>
          <w:rFonts w:ascii="Times New Roman" w:hAnsi="Times New Roman" w:cs="Times New Roman"/>
          <w:sz w:val="24"/>
          <w:szCs w:val="24"/>
        </w:rPr>
        <w:t>краю).</w:t>
      </w:r>
    </w:p>
    <w:p w:rsidR="007D0C78" w:rsidRPr="00B2269A" w:rsidRDefault="007D0C78" w:rsidP="00A0023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4A2C">
        <w:rPr>
          <w:rFonts w:ascii="Times New Roman" w:hAnsi="Times New Roman" w:cs="Times New Roman"/>
          <w:sz w:val="24"/>
          <w:szCs w:val="24"/>
        </w:rPr>
        <w:t>В 2014 году в Поселении реализовывались 11 муниципальных, 3 краевые и 1 федеральная программы, общее бюджетное финансирование по которым составило 2968,8 тыс.руб.</w:t>
      </w:r>
      <w:r w:rsidRPr="00941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C78" w:rsidRPr="004A6A69" w:rsidRDefault="007D0C78" w:rsidP="00AF5F8D">
      <w:pPr>
        <w:pStyle w:val="ListParagraph"/>
        <w:numPr>
          <w:ilvl w:val="0"/>
          <w:numId w:val="25"/>
        </w:numPr>
        <w:tabs>
          <w:tab w:val="left" w:pos="0"/>
          <w:tab w:val="left" w:pos="709"/>
          <w:tab w:val="left" w:pos="851"/>
          <w:tab w:val="left" w:pos="2977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A69">
        <w:rPr>
          <w:rFonts w:ascii="Times New Roman" w:hAnsi="Times New Roman" w:cs="Times New Roman"/>
          <w:b/>
          <w:bCs/>
          <w:sz w:val="24"/>
          <w:szCs w:val="24"/>
        </w:rPr>
        <w:t>Результаты внешней проверки</w:t>
      </w:r>
    </w:p>
    <w:p w:rsidR="007D0C78" w:rsidRPr="004A6A69" w:rsidRDefault="007D0C78" w:rsidP="002304D4">
      <w:pPr>
        <w:pStyle w:val="ListParagraph"/>
        <w:tabs>
          <w:tab w:val="left" w:pos="0"/>
          <w:tab w:val="left" w:pos="709"/>
          <w:tab w:val="left" w:pos="851"/>
          <w:tab w:val="left" w:pos="2977"/>
          <w:tab w:val="left" w:pos="311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A69">
        <w:rPr>
          <w:rFonts w:ascii="Times New Roman" w:hAnsi="Times New Roman" w:cs="Times New Roman"/>
          <w:b/>
          <w:bCs/>
          <w:sz w:val="24"/>
          <w:szCs w:val="24"/>
        </w:rPr>
        <w:t>годовой бюджетной отчетности главных администраторов</w:t>
      </w:r>
    </w:p>
    <w:p w:rsidR="007D0C78" w:rsidRPr="004A6A69" w:rsidRDefault="007D0C78" w:rsidP="002304D4">
      <w:pPr>
        <w:pStyle w:val="ListParagraph"/>
        <w:tabs>
          <w:tab w:val="left" w:pos="0"/>
          <w:tab w:val="left" w:pos="709"/>
          <w:tab w:val="left" w:pos="851"/>
          <w:tab w:val="left" w:pos="2977"/>
          <w:tab w:val="left" w:pos="311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A69">
        <w:rPr>
          <w:rFonts w:ascii="Times New Roman" w:hAnsi="Times New Roman" w:cs="Times New Roman"/>
          <w:b/>
          <w:bCs/>
          <w:sz w:val="24"/>
          <w:szCs w:val="24"/>
        </w:rPr>
        <w:t>бюджетных средств</w:t>
      </w:r>
    </w:p>
    <w:p w:rsidR="007D0C78" w:rsidRPr="00B133FF" w:rsidRDefault="007D0C78" w:rsidP="00B438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FF">
        <w:rPr>
          <w:rFonts w:ascii="Times New Roman" w:hAnsi="Times New Roman" w:cs="Times New Roman"/>
          <w:sz w:val="24"/>
          <w:szCs w:val="24"/>
        </w:rPr>
        <w:t>Решением Совета Поселения от 29.11.2013 №214 «О бюджете Покровского сельского поселения Новопокровского района на 2014 год» главным администратором доходов и источников финансирования дефицита местного бюджета, главным распорядителем средств местного бюджета (далее - ГАБС) утверждена администрация Поселения.</w:t>
      </w:r>
    </w:p>
    <w:p w:rsidR="007D0C78" w:rsidRPr="003D5F91" w:rsidRDefault="007D0C78" w:rsidP="002304D4">
      <w:pPr>
        <w:pStyle w:val="BodyText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FF">
        <w:rPr>
          <w:rFonts w:ascii="Times New Roman" w:hAnsi="Times New Roman" w:cs="Times New Roman"/>
          <w:sz w:val="24"/>
          <w:szCs w:val="24"/>
        </w:rPr>
        <w:t>Цель внешней проверки бюджетной и бухгалтерской отчетности ГАБС заключалась в том, чтобы на основе проведенных</w:t>
      </w:r>
      <w:r w:rsidRPr="003D5F91">
        <w:rPr>
          <w:rFonts w:ascii="Times New Roman" w:hAnsi="Times New Roman" w:cs="Times New Roman"/>
          <w:sz w:val="24"/>
          <w:szCs w:val="24"/>
        </w:rPr>
        <w:t xml:space="preserve"> контрольных процедур выразить мнение в отношении полноты годовой бюджетной отчетности ГАБС, исполнения в отчетном году ГАБС решения о бюджете в части объема и структуры доходов и иных платежей в бюджет и в части объема и структуры расходов бюджета. </w:t>
      </w:r>
    </w:p>
    <w:p w:rsidR="007D0C78" w:rsidRPr="003D5F91" w:rsidRDefault="007D0C78" w:rsidP="002304D4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F91">
        <w:rPr>
          <w:rFonts w:ascii="Times New Roman" w:hAnsi="Times New Roman" w:cs="Times New Roman"/>
          <w:sz w:val="24"/>
          <w:szCs w:val="24"/>
        </w:rPr>
        <w:t xml:space="preserve">Внешняя проверка включала в себя арифметическую проверку, проверку контрольных соотношений между показателями бюджетной отчетности ГАБС, соотношение показателей Главной книги (ф.0504072) и представленной годовой отчетности, а также оценку бюджетной отчетности. </w:t>
      </w:r>
    </w:p>
    <w:p w:rsidR="007D0C78" w:rsidRPr="003D5F91" w:rsidRDefault="007D0C78" w:rsidP="00442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F91">
        <w:rPr>
          <w:rFonts w:ascii="Times New Roman" w:hAnsi="Times New Roman" w:cs="Times New Roman"/>
          <w:sz w:val="24"/>
          <w:szCs w:val="24"/>
        </w:rPr>
        <w:t>Проведенная в соответствии с требованиями ст.264.4 БК РФ внешняя проверка бюджетной отчетности показала следующее.</w:t>
      </w:r>
    </w:p>
    <w:p w:rsidR="007D0C78" w:rsidRPr="00A55468" w:rsidRDefault="007D0C78" w:rsidP="00442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468">
        <w:rPr>
          <w:rFonts w:ascii="Times New Roman" w:hAnsi="Times New Roman" w:cs="Times New Roman"/>
          <w:sz w:val="24"/>
          <w:szCs w:val="24"/>
        </w:rPr>
        <w:t>Бюджетная отчетность в соответствии с требованиями ст.264.1 БК РФ включает:</w:t>
      </w:r>
    </w:p>
    <w:p w:rsidR="007D0C78" w:rsidRPr="00A55468" w:rsidRDefault="007D0C78" w:rsidP="00442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468">
        <w:rPr>
          <w:rFonts w:ascii="Times New Roman" w:hAnsi="Times New Roman" w:cs="Times New Roman"/>
          <w:sz w:val="24"/>
          <w:szCs w:val="24"/>
        </w:rPr>
        <w:t>1) отчет об исполнении бюджета;</w:t>
      </w:r>
    </w:p>
    <w:p w:rsidR="007D0C78" w:rsidRPr="00A55468" w:rsidRDefault="007D0C78" w:rsidP="00442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468">
        <w:rPr>
          <w:rFonts w:ascii="Times New Roman" w:hAnsi="Times New Roman" w:cs="Times New Roman"/>
          <w:sz w:val="24"/>
          <w:szCs w:val="24"/>
        </w:rPr>
        <w:t>2) баланс исполнения бюджета;</w:t>
      </w:r>
    </w:p>
    <w:p w:rsidR="007D0C78" w:rsidRPr="00A55468" w:rsidRDefault="007D0C78" w:rsidP="00442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468">
        <w:rPr>
          <w:rFonts w:ascii="Times New Roman" w:hAnsi="Times New Roman" w:cs="Times New Roman"/>
          <w:sz w:val="24"/>
          <w:szCs w:val="24"/>
        </w:rPr>
        <w:t xml:space="preserve">3) отчет о финансовых результатах деятельности; </w:t>
      </w:r>
    </w:p>
    <w:p w:rsidR="007D0C78" w:rsidRPr="00A55468" w:rsidRDefault="007D0C78" w:rsidP="00442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468">
        <w:rPr>
          <w:rFonts w:ascii="Times New Roman" w:hAnsi="Times New Roman" w:cs="Times New Roman"/>
          <w:sz w:val="24"/>
          <w:szCs w:val="24"/>
        </w:rPr>
        <w:t>4) отчет о движении денежных средств;</w:t>
      </w:r>
    </w:p>
    <w:p w:rsidR="007D0C78" w:rsidRPr="00A55468" w:rsidRDefault="007D0C78" w:rsidP="00442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468">
        <w:rPr>
          <w:rFonts w:ascii="Times New Roman" w:hAnsi="Times New Roman" w:cs="Times New Roman"/>
          <w:sz w:val="24"/>
          <w:szCs w:val="24"/>
        </w:rPr>
        <w:t>5) пояснительную записку.</w:t>
      </w:r>
    </w:p>
    <w:p w:rsidR="007D0C78" w:rsidRPr="00A55468" w:rsidRDefault="007D0C78" w:rsidP="004428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468">
        <w:rPr>
          <w:rFonts w:ascii="Times New Roman" w:hAnsi="Times New Roman" w:cs="Times New Roman"/>
          <w:sz w:val="24"/>
          <w:szCs w:val="24"/>
        </w:rPr>
        <w:t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(далее – Инструкция №191н).</w:t>
      </w:r>
    </w:p>
    <w:p w:rsidR="007D0C78" w:rsidRPr="00A55468" w:rsidRDefault="007D0C78" w:rsidP="00B74A5A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468">
        <w:rPr>
          <w:rFonts w:ascii="Times New Roman" w:hAnsi="Times New Roman" w:cs="Times New Roman"/>
          <w:sz w:val="24"/>
          <w:szCs w:val="24"/>
        </w:rPr>
        <w:t xml:space="preserve">Плановые показатели, указанные в отчетности ГАБС, в целом соответствуют показателям утвержденного местного бюджета с учетом изменений, внесенных в ходе исполнения местного бюджета. </w:t>
      </w:r>
    </w:p>
    <w:p w:rsidR="007D0C78" w:rsidRPr="00A55468" w:rsidRDefault="007D0C78" w:rsidP="009209CF">
      <w:pPr>
        <w:pStyle w:val="NormalWeb"/>
        <w:shd w:val="clear" w:color="auto" w:fill="FFFFFF"/>
        <w:spacing w:after="0"/>
        <w:ind w:left="0" w:right="-1" w:firstLine="838"/>
        <w:jc w:val="both"/>
      </w:pPr>
      <w:r w:rsidRPr="00A55468">
        <w:t>Проверка показала, что бюджетная отчетность ГАБС в целом объективно отражает фактическое исполнение местного бюджета и результаты финансовой деятельности ГАБС за отчетный период.</w:t>
      </w:r>
    </w:p>
    <w:p w:rsidR="007D0C78" w:rsidRPr="00A55468" w:rsidRDefault="007D0C78" w:rsidP="007F6F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468">
        <w:rPr>
          <w:rFonts w:ascii="Times New Roman" w:hAnsi="Times New Roman" w:cs="Times New Roman"/>
          <w:sz w:val="24"/>
          <w:szCs w:val="24"/>
        </w:rPr>
        <w:t>В ходе проверки нарушений не установлено.</w:t>
      </w:r>
    </w:p>
    <w:p w:rsidR="007D0C78" w:rsidRPr="00A55468" w:rsidRDefault="007D0C78" w:rsidP="0023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468">
        <w:rPr>
          <w:rFonts w:ascii="Times New Roman" w:hAnsi="Times New Roman" w:cs="Times New Roman"/>
          <w:sz w:val="24"/>
          <w:szCs w:val="24"/>
        </w:rPr>
        <w:t xml:space="preserve">Представленная для внешней проверки годовая бухгалтерская отчетность Поселения в целом достоверно отражает во всех существенных отношениях финансовое положение Поселения на 01.01.2015 и результаты финансово-хозяйственной деятельности Поселения за период с 01.01.2014 по 31.12.2014 включительно. </w:t>
      </w:r>
    </w:p>
    <w:p w:rsidR="007D0C78" w:rsidRPr="00175A4B" w:rsidRDefault="007D0C78" w:rsidP="002304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FF">
        <w:rPr>
          <w:rFonts w:ascii="Times New Roman" w:hAnsi="Times New Roman" w:cs="Times New Roman"/>
          <w:sz w:val="24"/>
          <w:szCs w:val="24"/>
        </w:rPr>
        <w:t xml:space="preserve">Необходимо отметить, что по </w:t>
      </w:r>
      <w:r w:rsidRPr="00EC02BC">
        <w:rPr>
          <w:rFonts w:ascii="Times New Roman" w:hAnsi="Times New Roman" w:cs="Times New Roman"/>
          <w:sz w:val="24"/>
          <w:szCs w:val="24"/>
        </w:rPr>
        <w:t xml:space="preserve">результатам проведения проверки отчетности установлено увеличение кредиторской задолженности. Так, значение кредиторской задолженности по состоянию на 01.01.2014 составляло 136,7 тыс.руб., при этом соответствующее значение по </w:t>
      </w:r>
      <w:r w:rsidRPr="00175A4B">
        <w:rPr>
          <w:rFonts w:ascii="Times New Roman" w:hAnsi="Times New Roman" w:cs="Times New Roman"/>
          <w:sz w:val="24"/>
          <w:szCs w:val="24"/>
        </w:rPr>
        <w:t xml:space="preserve">состоянию на 01.01.2014 – 354,3 тыс.руб. Просроченная кредиторская задолженность, согласно ф.0503169, отсутствует. </w:t>
      </w:r>
    </w:p>
    <w:p w:rsidR="007D0C78" w:rsidRPr="00175A4B" w:rsidRDefault="007D0C78" w:rsidP="001638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A4B">
        <w:rPr>
          <w:rFonts w:ascii="Times New Roman" w:hAnsi="Times New Roman" w:cs="Times New Roman"/>
          <w:sz w:val="24"/>
          <w:szCs w:val="24"/>
        </w:rPr>
        <w:t xml:space="preserve">По состоянию на 01.01.2015 дебиторская задолженность составила 94,9 тыс.руб., при этом соответствующее значение по состоянию на 01.01.2014 – 396,0 тыс.руб. (-301,1 тыс.руб.). </w:t>
      </w:r>
    </w:p>
    <w:p w:rsidR="007D0C78" w:rsidRPr="00C54687" w:rsidRDefault="007D0C78" w:rsidP="00AF5F8D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85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A4B">
        <w:rPr>
          <w:rFonts w:ascii="Times New Roman" w:hAnsi="Times New Roman" w:cs="Times New Roman"/>
          <w:b/>
          <w:bCs/>
          <w:sz w:val="24"/>
          <w:szCs w:val="24"/>
        </w:rPr>
        <w:t>Анализ исполнения текстовых</w:t>
      </w:r>
      <w:r w:rsidRPr="00C54687">
        <w:rPr>
          <w:rFonts w:ascii="Times New Roman" w:hAnsi="Times New Roman" w:cs="Times New Roman"/>
          <w:b/>
          <w:bCs/>
          <w:sz w:val="24"/>
          <w:szCs w:val="24"/>
        </w:rPr>
        <w:t xml:space="preserve"> статей решения 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местном </w:t>
      </w:r>
      <w:r w:rsidRPr="00C54687">
        <w:rPr>
          <w:rFonts w:ascii="Times New Roman" w:hAnsi="Times New Roman" w:cs="Times New Roman"/>
          <w:b/>
          <w:bCs/>
          <w:sz w:val="24"/>
          <w:szCs w:val="24"/>
        </w:rPr>
        <w:t xml:space="preserve">бюджете </w:t>
      </w:r>
    </w:p>
    <w:p w:rsidR="007D0C78" w:rsidRPr="00671C63" w:rsidRDefault="007D0C78" w:rsidP="003D5D71">
      <w:pPr>
        <w:pStyle w:val="BodyTextIndent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BF6">
        <w:rPr>
          <w:rFonts w:ascii="Times New Roman" w:hAnsi="Times New Roman" w:cs="Times New Roman"/>
          <w:sz w:val="24"/>
          <w:szCs w:val="24"/>
        </w:rPr>
        <w:t xml:space="preserve">Направленный в адрес Контрольно-счетной палаты годовой отчет об исполнении местного </w:t>
      </w:r>
      <w:r w:rsidRPr="00A55468">
        <w:rPr>
          <w:rFonts w:ascii="Times New Roman" w:hAnsi="Times New Roman" w:cs="Times New Roman"/>
          <w:sz w:val="24"/>
          <w:szCs w:val="24"/>
        </w:rPr>
        <w:t xml:space="preserve">бюджета за 2014 год (включая приложения) содержит информацию об уточненных основных характеристиках местного бюджета на 2014 год, которые соответствуют параметрам, утвержденным </w:t>
      </w:r>
      <w:r>
        <w:rPr>
          <w:rFonts w:ascii="Times New Roman" w:hAnsi="Times New Roman" w:cs="Times New Roman"/>
          <w:sz w:val="24"/>
          <w:szCs w:val="24"/>
        </w:rPr>
        <w:t>уточненной сводной бюджетной росписи на 2014 год</w:t>
      </w:r>
      <w:r w:rsidRPr="00A55468">
        <w:rPr>
          <w:rFonts w:ascii="Times New Roman" w:hAnsi="Times New Roman" w:cs="Times New Roman"/>
          <w:sz w:val="24"/>
          <w:szCs w:val="24"/>
        </w:rPr>
        <w:t>.</w:t>
      </w:r>
      <w:r w:rsidRPr="00671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C78" w:rsidRPr="00206A1F" w:rsidRDefault="007D0C78" w:rsidP="006A123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A1F">
        <w:rPr>
          <w:rFonts w:ascii="Times New Roman" w:hAnsi="Times New Roman" w:cs="Times New Roman"/>
          <w:sz w:val="24"/>
          <w:szCs w:val="24"/>
        </w:rPr>
        <w:t>Основные характеристики местного бюджета</w:t>
      </w:r>
    </w:p>
    <w:p w:rsidR="007D0C78" w:rsidRPr="00206A1F" w:rsidRDefault="007D0C78" w:rsidP="006A1231">
      <w:pPr>
        <w:tabs>
          <w:tab w:val="left" w:pos="1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06A1F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540" w:type="dxa"/>
        <w:tblInd w:w="-106" w:type="dxa"/>
        <w:tblLayout w:type="fixed"/>
        <w:tblLook w:val="00A0"/>
      </w:tblPr>
      <w:tblGrid>
        <w:gridCol w:w="1512"/>
        <w:gridCol w:w="1616"/>
        <w:gridCol w:w="1495"/>
        <w:gridCol w:w="736"/>
        <w:gridCol w:w="1294"/>
        <w:gridCol w:w="1159"/>
        <w:gridCol w:w="850"/>
        <w:gridCol w:w="878"/>
      </w:tblGrid>
      <w:tr w:rsidR="007D0C78" w:rsidRPr="004503E6">
        <w:trPr>
          <w:trHeight w:val="255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Первоначальное решение о местном бюджете, тыс.руб.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с учетом изменений, тыс. руб.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показателей 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</w:tr>
      <w:tr w:rsidR="007D0C78" w:rsidRPr="004503E6">
        <w:trPr>
          <w:trHeight w:val="255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78" w:rsidRPr="004503E6" w:rsidRDefault="007D0C78" w:rsidP="0045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78" w:rsidRPr="004503E6" w:rsidRDefault="007D0C78" w:rsidP="0045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78" w:rsidRPr="004503E6" w:rsidRDefault="007D0C78" w:rsidP="0045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+/-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исполнение, тыс.руб.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исполнения, отклонение по отношению к утвержденным назначениям с учетом изменений</w:t>
            </w:r>
          </w:p>
        </w:tc>
      </w:tr>
      <w:tr w:rsidR="007D0C78" w:rsidRPr="004503E6">
        <w:trPr>
          <w:trHeight w:val="105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78" w:rsidRPr="004503E6" w:rsidRDefault="007D0C78" w:rsidP="0045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78" w:rsidRPr="004503E6" w:rsidRDefault="007D0C78" w:rsidP="0045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78" w:rsidRPr="004503E6" w:rsidRDefault="007D0C78" w:rsidP="0045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78" w:rsidRPr="004503E6" w:rsidRDefault="007D0C78" w:rsidP="0045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78" w:rsidRPr="004503E6" w:rsidRDefault="007D0C78" w:rsidP="0045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78" w:rsidRPr="004503E6" w:rsidRDefault="007D0C78" w:rsidP="00450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+,- тыс.руб.</w:t>
            </w:r>
          </w:p>
        </w:tc>
      </w:tr>
      <w:tr w:rsidR="007D0C78" w:rsidRPr="004503E6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доходов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10035,6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13340,6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32,9%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ind w:left="-98" w:right="-92" w:firstLine="2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2729,7</w:t>
            </w:r>
          </w:p>
        </w:tc>
      </w:tr>
      <w:tr w:rsidR="007D0C78" w:rsidRPr="004503E6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расходов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10035,6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14361,5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43,1%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4325,9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ind w:left="-98" w:right="-92" w:firstLine="2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-1,0%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-148,9</w:t>
            </w:r>
          </w:p>
        </w:tc>
      </w:tr>
      <w:tr w:rsidR="007D0C78" w:rsidRPr="004503E6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-1020,9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-1020,9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ind w:left="-98" w:right="-92" w:hanging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-282,0%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4503E6" w:rsidRDefault="007D0C78" w:rsidP="004503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3E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2878,6</w:t>
            </w:r>
          </w:p>
        </w:tc>
      </w:tr>
    </w:tbl>
    <w:p w:rsidR="007D0C78" w:rsidRPr="00E35B4C" w:rsidRDefault="007D0C78" w:rsidP="006A123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:rsidR="007D0C78" w:rsidRPr="000814C5" w:rsidRDefault="007D0C78" w:rsidP="006A123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814C5">
        <w:rPr>
          <w:rFonts w:ascii="Times New Roman" w:hAnsi="Times New Roman" w:cs="Times New Roman"/>
          <w:noProof/>
          <w:sz w:val="24"/>
          <w:szCs w:val="24"/>
        </w:rPr>
        <w:t>Основные параметры исполнения местного бюджета</w:t>
      </w:r>
    </w:p>
    <w:p w:rsidR="007D0C78" w:rsidRDefault="007D0C78" w:rsidP="006A1231">
      <w:pPr>
        <w:tabs>
          <w:tab w:val="left" w:pos="1080"/>
        </w:tabs>
        <w:spacing w:after="0" w:line="240" w:lineRule="auto"/>
        <w:ind w:firstLine="851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0814C5">
        <w:rPr>
          <w:rFonts w:ascii="Times New Roman" w:hAnsi="Times New Roman" w:cs="Times New Roman"/>
          <w:noProof/>
          <w:sz w:val="24"/>
          <w:szCs w:val="24"/>
        </w:rPr>
        <w:t>Диаграмма №1</w:t>
      </w:r>
    </w:p>
    <w:p w:rsidR="007D0C78" w:rsidRPr="000814C5" w:rsidRDefault="007D0C78" w:rsidP="000814C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10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иаграмма 1" o:spid="_x0000_i1025" type="#_x0000_t75" style="width:465pt;height:294pt;visibility:visible">
            <v:imagedata r:id="rId8" o:title=""/>
            <o:lock v:ext="edit" aspectratio="f"/>
          </v:shape>
        </w:pict>
      </w:r>
    </w:p>
    <w:p w:rsidR="007D0C78" w:rsidRPr="00E55DEE" w:rsidRDefault="007D0C78" w:rsidP="0062079F">
      <w:pPr>
        <w:pStyle w:val="ListParagraph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DEE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доходной части местного бюджета </w:t>
      </w:r>
    </w:p>
    <w:p w:rsidR="007D0C78" w:rsidRPr="00E55DEE" w:rsidRDefault="007D0C78" w:rsidP="00F93D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5DEE">
        <w:rPr>
          <w:rFonts w:ascii="Times New Roman" w:hAnsi="Times New Roman" w:cs="Times New Roman"/>
          <w:sz w:val="24"/>
          <w:szCs w:val="24"/>
        </w:rPr>
        <w:t xml:space="preserve">Структура доходной части местного бюджета состоит из двух блоков: собственные доходы и безвозмездные поступления от других уровней бюджетов бюджетной системы Российской Федерации. </w:t>
      </w:r>
    </w:p>
    <w:p w:rsidR="007D0C78" w:rsidRPr="00E55DEE" w:rsidRDefault="007D0C78" w:rsidP="00F93D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5DEE">
        <w:rPr>
          <w:rFonts w:ascii="Times New Roman" w:hAnsi="Times New Roman" w:cs="Times New Roman"/>
          <w:sz w:val="24"/>
          <w:szCs w:val="24"/>
        </w:rPr>
        <w:t>Собственные доходы, в свою очередь, подразделяются на налоговые и неналоговые доходы.</w:t>
      </w:r>
    </w:p>
    <w:p w:rsidR="007D0C78" w:rsidRPr="00E55DEE" w:rsidRDefault="007D0C78" w:rsidP="00274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DEE">
        <w:rPr>
          <w:rFonts w:ascii="Times New Roman" w:hAnsi="Times New Roman" w:cs="Times New Roman"/>
          <w:sz w:val="24"/>
          <w:szCs w:val="24"/>
        </w:rPr>
        <w:t>Структура доходов местного бюджета</w:t>
      </w:r>
    </w:p>
    <w:p w:rsidR="007D0C78" w:rsidRPr="00E55DEE" w:rsidRDefault="007D0C78" w:rsidP="00E2462B">
      <w:pPr>
        <w:pStyle w:val="NoSpacing"/>
        <w:ind w:firstLine="851"/>
        <w:jc w:val="right"/>
        <w:rPr>
          <w:sz w:val="24"/>
          <w:szCs w:val="24"/>
        </w:rPr>
      </w:pPr>
      <w:r w:rsidRPr="00E55DEE">
        <w:rPr>
          <w:sz w:val="24"/>
          <w:szCs w:val="24"/>
        </w:rPr>
        <w:t>Диаграмма №2</w:t>
      </w:r>
    </w:p>
    <w:p w:rsidR="007D0C78" w:rsidRDefault="007D0C78" w:rsidP="000814C5">
      <w:pPr>
        <w:pStyle w:val="NoSpacing"/>
        <w:rPr>
          <w:sz w:val="24"/>
          <w:szCs w:val="24"/>
        </w:rPr>
      </w:pPr>
      <w:r w:rsidRPr="00983103">
        <w:rPr>
          <w:noProof/>
          <w:sz w:val="24"/>
          <w:szCs w:val="24"/>
          <w:lang w:eastAsia="ru-RU"/>
        </w:rPr>
        <w:pict>
          <v:shape id="Диаграмма 2" o:spid="_x0000_i1026" type="#_x0000_t75" style="width:482.25pt;height:216.75pt;visibility:visible">
            <v:imagedata r:id="rId9" o:title=""/>
            <o:lock v:ext="edit" aspectratio="f"/>
          </v:shape>
        </w:pict>
      </w:r>
    </w:p>
    <w:p w:rsidR="007D0C78" w:rsidRPr="005D06AF" w:rsidRDefault="007D0C78" w:rsidP="002749B3">
      <w:pPr>
        <w:pStyle w:val="NoSpacing"/>
        <w:ind w:firstLine="851"/>
        <w:rPr>
          <w:sz w:val="24"/>
          <w:szCs w:val="24"/>
        </w:rPr>
      </w:pPr>
      <w:r w:rsidRPr="005D06AF">
        <w:rPr>
          <w:sz w:val="24"/>
          <w:szCs w:val="24"/>
        </w:rPr>
        <w:t>В целях объективной оценки показателей исполнения местного бюджета за 201</w:t>
      </w:r>
      <w:r>
        <w:rPr>
          <w:sz w:val="24"/>
          <w:szCs w:val="24"/>
        </w:rPr>
        <w:t>4</w:t>
      </w:r>
      <w:r w:rsidRPr="005D06AF">
        <w:rPr>
          <w:sz w:val="24"/>
          <w:szCs w:val="24"/>
        </w:rPr>
        <w:t xml:space="preserve"> год данные годового отчета сопоставлялись с уточненными плановыми показателями (сводная бюджетная роспись) и показателями исполнения местного бюджета за 201</w:t>
      </w:r>
      <w:r>
        <w:rPr>
          <w:sz w:val="24"/>
          <w:szCs w:val="24"/>
        </w:rPr>
        <w:t>3</w:t>
      </w:r>
      <w:r w:rsidRPr="005D06AF">
        <w:rPr>
          <w:sz w:val="24"/>
          <w:szCs w:val="24"/>
        </w:rPr>
        <w:t xml:space="preserve"> год.</w:t>
      </w:r>
    </w:p>
    <w:p w:rsidR="007D0C78" w:rsidRPr="00FA47C3" w:rsidRDefault="007D0C78" w:rsidP="00E24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7C3">
        <w:rPr>
          <w:rFonts w:ascii="Times New Roman" w:hAnsi="Times New Roman" w:cs="Times New Roman"/>
          <w:sz w:val="24"/>
          <w:szCs w:val="24"/>
        </w:rPr>
        <w:t>Решением Совета Поселения от 05.12.2014 №14 (окончательная редакция) утвержден объем доходов на 2014 год в сумме 13340,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47C3">
        <w:rPr>
          <w:rFonts w:ascii="Times New Roman" w:hAnsi="Times New Roman" w:cs="Times New Roman"/>
          <w:sz w:val="24"/>
          <w:szCs w:val="24"/>
        </w:rPr>
        <w:t xml:space="preserve"> тыс.руб., </w:t>
      </w:r>
      <w:r>
        <w:rPr>
          <w:rFonts w:ascii="Times New Roman" w:hAnsi="Times New Roman" w:cs="Times New Roman"/>
          <w:sz w:val="24"/>
          <w:szCs w:val="24"/>
        </w:rPr>
        <w:t xml:space="preserve">(с учетом корректировки бюджетные назначения составили 13340,6 тыс.руб.), </w:t>
      </w:r>
      <w:r w:rsidRPr="00FA47C3">
        <w:rPr>
          <w:rFonts w:ascii="Times New Roman" w:hAnsi="Times New Roman" w:cs="Times New Roman"/>
          <w:sz w:val="24"/>
          <w:szCs w:val="24"/>
        </w:rPr>
        <w:t xml:space="preserve">фактическое исполнение составило 16070,3 тыс.руб., что на 2729,7 тыс.руб. (+20,5%) выше утвержденного показателя. </w:t>
      </w:r>
    </w:p>
    <w:p w:rsidR="007D0C78" w:rsidRPr="009D60C4" w:rsidRDefault="007D0C78" w:rsidP="00A555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7C3">
        <w:rPr>
          <w:rFonts w:ascii="Times New Roman" w:hAnsi="Times New Roman" w:cs="Times New Roman"/>
          <w:sz w:val="24"/>
          <w:szCs w:val="24"/>
        </w:rPr>
        <w:t>В 2014 году доля собственных доходов в общем объеме доходов увеличилась: удельный вес налоговых и неналоговых доходов составил 85,5%, безвозмездных поступлений – 14,5% (в 2013 году: 71,4% и 28,6% соответственно). Из вышеуказанного следует, что в отчетном периоде финансовые ресурсы Поселения стали в меньшей степени зависеть от финансовой помощи субъекта РФ.</w:t>
      </w:r>
    </w:p>
    <w:p w:rsidR="007D0C78" w:rsidRPr="005D06AF" w:rsidRDefault="007D0C78" w:rsidP="006C199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06AF">
        <w:rPr>
          <w:rFonts w:ascii="Times New Roman" w:hAnsi="Times New Roman" w:cs="Times New Roman"/>
          <w:sz w:val="24"/>
          <w:szCs w:val="24"/>
        </w:rPr>
        <w:t>Информация о структуре и динамике доходов местного бюджета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06A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06AF">
        <w:rPr>
          <w:rFonts w:ascii="Times New Roman" w:hAnsi="Times New Roman" w:cs="Times New Roman"/>
          <w:sz w:val="24"/>
          <w:szCs w:val="24"/>
        </w:rPr>
        <w:t xml:space="preserve"> годах представлена в таблице №2:</w:t>
      </w:r>
    </w:p>
    <w:p w:rsidR="007D0C78" w:rsidRDefault="007D0C78" w:rsidP="006C1998">
      <w:pPr>
        <w:widowControl w:val="0"/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spacing w:val="4"/>
          <w:sz w:val="24"/>
          <w:szCs w:val="24"/>
        </w:rPr>
      </w:pPr>
      <w:r w:rsidRPr="005D06AF">
        <w:rPr>
          <w:rFonts w:ascii="Times New Roman" w:hAnsi="Times New Roman" w:cs="Times New Roman"/>
          <w:spacing w:val="4"/>
          <w:sz w:val="24"/>
          <w:szCs w:val="24"/>
        </w:rPr>
        <w:t>Таблица №2</w:t>
      </w:r>
    </w:p>
    <w:tbl>
      <w:tblPr>
        <w:tblW w:w="9688" w:type="dxa"/>
        <w:tblInd w:w="-106" w:type="dxa"/>
        <w:tblLayout w:type="fixed"/>
        <w:tblLook w:val="00A0"/>
      </w:tblPr>
      <w:tblGrid>
        <w:gridCol w:w="3559"/>
        <w:gridCol w:w="851"/>
        <w:gridCol w:w="992"/>
        <w:gridCol w:w="850"/>
        <w:gridCol w:w="849"/>
        <w:gridCol w:w="852"/>
        <w:gridCol w:w="851"/>
        <w:gridCol w:w="884"/>
      </w:tblGrid>
      <w:tr w:rsidR="007D0C78" w:rsidRPr="005529E8">
        <w:trPr>
          <w:trHeight w:val="2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 год, факт, тыс.руб.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год, план, тыс.руб.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год, факт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0C78" w:rsidRPr="005529E8" w:rsidRDefault="007D0C78" w:rsidP="0055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Структура, %</w:t>
            </w:r>
          </w:p>
        </w:tc>
      </w:tr>
      <w:tr w:rsidR="007D0C78" w:rsidRPr="005529E8">
        <w:trPr>
          <w:trHeight w:val="45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78" w:rsidRPr="005529E8" w:rsidRDefault="007D0C78" w:rsidP="0055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78" w:rsidRPr="005529E8" w:rsidRDefault="007D0C78" w:rsidP="0055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C78" w:rsidRPr="005529E8" w:rsidRDefault="007D0C78" w:rsidP="0055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к плану на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к факту 2013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</w:tr>
      <w:tr w:rsidR="007D0C78" w:rsidRPr="005529E8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11045,6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11014,9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13747,6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71,4%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85,5%</w:t>
            </w:r>
          </w:p>
        </w:tc>
      </w:tr>
      <w:tr w:rsidR="007D0C78" w:rsidRPr="005529E8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Налоговые доходы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7532,4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7697,0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8163,8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50,8%</w:t>
            </w:r>
          </w:p>
        </w:tc>
      </w:tr>
      <w:tr w:rsidR="007D0C78" w:rsidRPr="005529E8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5,0%</w:t>
            </w:r>
          </w:p>
        </w:tc>
      </w:tr>
      <w:tr w:rsidR="007D0C78" w:rsidRPr="005529E8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564,8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3,5%</w:t>
            </w:r>
          </w:p>
        </w:tc>
      </w:tr>
      <w:tr w:rsidR="007D0C78" w:rsidRPr="005529E8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2441,3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15,2%</w:t>
            </w:r>
          </w:p>
        </w:tc>
      </w:tr>
      <w:tr w:rsidR="007D0C78" w:rsidRPr="005529E8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ических </w:t>
            </w: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352,1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2,2%</w:t>
            </w:r>
          </w:p>
        </w:tc>
      </w:tr>
      <w:tr w:rsidR="007D0C78" w:rsidRPr="005529E8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3978,8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24,8%</w:t>
            </w:r>
          </w:p>
        </w:tc>
      </w:tr>
      <w:tr w:rsidR="007D0C78" w:rsidRPr="005529E8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CD2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и пере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</w:t>
            </w: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отмененным налогам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сборам и иным обязательным платежам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7D0C78" w:rsidRPr="005529E8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Неналоговые доходы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5583,8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168,3%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34,7%</w:t>
            </w:r>
          </w:p>
        </w:tc>
      </w:tr>
      <w:tr w:rsidR="007D0C78" w:rsidRPr="005529E8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1144,4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108,4%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7,1%</w:t>
            </w:r>
          </w:p>
        </w:tc>
      </w:tr>
      <w:tr w:rsidR="007D0C78" w:rsidRPr="005529E8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1769,6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101,7%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11,0%</w:t>
            </w:r>
          </w:p>
        </w:tc>
      </w:tr>
      <w:tr w:rsidR="007D0C78" w:rsidRPr="005529E8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2142,2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2811%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13,3%</w:t>
            </w:r>
          </w:p>
        </w:tc>
      </w:tr>
      <w:tr w:rsidR="007D0C78" w:rsidRPr="005529E8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102,2%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7D0C78" w:rsidRPr="005529E8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неналоговые доходы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101,2%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1755%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3,3%</w:t>
            </w:r>
          </w:p>
        </w:tc>
      </w:tr>
      <w:tr w:rsidR="007D0C78" w:rsidRPr="005529E8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Безвозмездные поступления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2322,7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14,5%</w:t>
            </w:r>
          </w:p>
        </w:tc>
      </w:tr>
      <w:tr w:rsidR="007D0C78" w:rsidRPr="005529E8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7D0C78" w:rsidRPr="005529E8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1825,1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24,0%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11,4%</w:t>
            </w:r>
          </w:p>
        </w:tc>
      </w:tr>
      <w:tr w:rsidR="007D0C78" w:rsidRPr="005529E8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1,2%</w:t>
            </w:r>
          </w:p>
        </w:tc>
      </w:tr>
      <w:tr w:rsidR="007D0C78" w:rsidRPr="005529E8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1,9%</w:t>
            </w:r>
          </w:p>
        </w:tc>
      </w:tr>
      <w:tr w:rsidR="007D0C78" w:rsidRPr="005529E8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255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7D0C78" w:rsidRPr="005529E8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-21,1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-0,4%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-0,2%</w:t>
            </w:r>
          </w:p>
        </w:tc>
      </w:tr>
      <w:tr w:rsidR="007D0C78" w:rsidRPr="005529E8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13340,6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16070,3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5529E8" w:rsidRDefault="007D0C78" w:rsidP="005529E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9E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</w:tbl>
    <w:p w:rsidR="007D0C78" w:rsidRPr="003761D3" w:rsidRDefault="007D0C78" w:rsidP="004D2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Решением Совета Поселения от 05.12.2014 №14 (окончательная редакция) утвержден объем налоговых доходов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61D3">
        <w:rPr>
          <w:rFonts w:ascii="Times New Roman" w:hAnsi="Times New Roman" w:cs="Times New Roman"/>
          <w:sz w:val="24"/>
          <w:szCs w:val="24"/>
        </w:rPr>
        <w:t xml:space="preserve"> год в сумме 7697,0 тыс.руб., фактическое исполнение составило 8163,8 тыс.руб., что на 466,8 тыс.руб. (+6%) выше утвержденного показателя. </w:t>
      </w:r>
    </w:p>
    <w:p w:rsidR="007D0C78" w:rsidRPr="003761D3" w:rsidRDefault="007D0C78" w:rsidP="004D2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В разрезе отдельных видов налоговых доходов отклонения составили:</w:t>
      </w:r>
    </w:p>
    <w:p w:rsidR="007D0C78" w:rsidRDefault="007D0C78" w:rsidP="00CB23D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налог на доходы физических лиц +145,1 тыс.руб. (+22%);</w:t>
      </w:r>
    </w:p>
    <w:p w:rsidR="007D0C78" w:rsidRPr="003761D3" w:rsidRDefault="007D0C78" w:rsidP="00CB23D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+2,8 тыс.руб. (+0,5%);</w:t>
      </w:r>
    </w:p>
    <w:p w:rsidR="007D0C78" w:rsidRPr="003761D3" w:rsidRDefault="007D0C78" w:rsidP="00CB23D7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единый сельскохозяйственный налог +22,3 тыс.руб. (+1%);</w:t>
      </w:r>
    </w:p>
    <w:p w:rsidR="007D0C78" w:rsidRPr="003761D3" w:rsidRDefault="007D0C78" w:rsidP="004D2173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налог на имущество физических лиц +47,1 тыс.руб. (+15%);</w:t>
      </w:r>
    </w:p>
    <w:p w:rsidR="007D0C78" w:rsidRPr="003761D3" w:rsidRDefault="007D0C78" w:rsidP="004D2173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 xml:space="preserve">земельный налог +247,8 </w:t>
      </w:r>
      <w:r>
        <w:rPr>
          <w:rFonts w:ascii="Times New Roman" w:hAnsi="Times New Roman" w:cs="Times New Roman"/>
          <w:sz w:val="24"/>
          <w:szCs w:val="24"/>
        </w:rPr>
        <w:t xml:space="preserve">тыс.руб. </w:t>
      </w:r>
      <w:r w:rsidRPr="003761D3">
        <w:rPr>
          <w:rFonts w:ascii="Times New Roman" w:hAnsi="Times New Roman" w:cs="Times New Roman"/>
          <w:sz w:val="24"/>
          <w:szCs w:val="24"/>
        </w:rPr>
        <w:t>(+7%);</w:t>
      </w:r>
    </w:p>
    <w:p w:rsidR="007D0C78" w:rsidRPr="003761D3" w:rsidRDefault="007D0C78" w:rsidP="004D2173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1D3">
        <w:rPr>
          <w:rFonts w:ascii="Times New Roman" w:hAnsi="Times New Roman" w:cs="Times New Roman"/>
          <w:sz w:val="24"/>
          <w:szCs w:val="24"/>
        </w:rPr>
        <w:t>задолженность и перерасчеты по отмененным налогам, сборам и иным обязательным платежам +1,7 тыс.руб. (+9%).</w:t>
      </w:r>
    </w:p>
    <w:p w:rsidR="007D0C78" w:rsidRPr="00B17B73" w:rsidRDefault="007D0C78" w:rsidP="004D2173">
      <w:pPr>
        <w:pStyle w:val="NoSpacing"/>
        <w:jc w:val="center"/>
        <w:rPr>
          <w:sz w:val="24"/>
          <w:szCs w:val="24"/>
        </w:rPr>
      </w:pPr>
      <w:r w:rsidRPr="00B17B73">
        <w:rPr>
          <w:sz w:val="24"/>
          <w:szCs w:val="24"/>
        </w:rPr>
        <w:t>Структура налоговых доходов в 201</w:t>
      </w:r>
      <w:r>
        <w:rPr>
          <w:sz w:val="24"/>
          <w:szCs w:val="24"/>
        </w:rPr>
        <w:t>4</w:t>
      </w:r>
      <w:r w:rsidRPr="00B17B73">
        <w:rPr>
          <w:sz w:val="24"/>
          <w:szCs w:val="24"/>
        </w:rPr>
        <w:t xml:space="preserve"> году</w:t>
      </w:r>
    </w:p>
    <w:p w:rsidR="007D0C78" w:rsidRPr="00B17B73" w:rsidRDefault="007D0C78" w:rsidP="00E2462B">
      <w:pPr>
        <w:pStyle w:val="NoSpacing"/>
        <w:ind w:firstLine="851"/>
        <w:jc w:val="right"/>
        <w:rPr>
          <w:sz w:val="24"/>
          <w:szCs w:val="24"/>
        </w:rPr>
      </w:pPr>
      <w:r w:rsidRPr="00B17B73">
        <w:rPr>
          <w:sz w:val="24"/>
          <w:szCs w:val="24"/>
        </w:rPr>
        <w:t>Диаграмма №3</w:t>
      </w:r>
    </w:p>
    <w:p w:rsidR="007D0C78" w:rsidRPr="00C75027" w:rsidRDefault="007D0C78" w:rsidP="000814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10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иаграмма 4" o:spid="_x0000_i1027" type="#_x0000_t75" style="width:370.5pt;height:195pt;visibility:visible">
            <v:imagedata r:id="rId10" o:title=""/>
            <o:lock v:ext="edit" aspectratio="f"/>
          </v:shape>
        </w:pict>
      </w:r>
    </w:p>
    <w:p w:rsidR="007D0C78" w:rsidRPr="00C75027" w:rsidRDefault="007D0C78" w:rsidP="00602E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027">
        <w:rPr>
          <w:rFonts w:ascii="Times New Roman" w:hAnsi="Times New Roman" w:cs="Times New Roman"/>
          <w:sz w:val="24"/>
          <w:szCs w:val="24"/>
        </w:rPr>
        <w:t xml:space="preserve">Основным источником формирования налоговых доходов местного бюджета являлся земельный налог (48,7% в структуре налоговых доходов). По сравнению с 2013 годом, налоговые доходы местного бюджета в 2014 году увеличились на </w:t>
      </w:r>
      <w:r>
        <w:rPr>
          <w:rFonts w:ascii="Times New Roman" w:hAnsi="Times New Roman" w:cs="Times New Roman"/>
          <w:sz w:val="24"/>
          <w:szCs w:val="24"/>
        </w:rPr>
        <w:t>631,4</w:t>
      </w:r>
      <w:r w:rsidRPr="00C75027">
        <w:rPr>
          <w:rFonts w:ascii="Times New Roman" w:hAnsi="Times New Roman" w:cs="Times New Roman"/>
          <w:sz w:val="24"/>
          <w:szCs w:val="24"/>
        </w:rPr>
        <w:t xml:space="preserve"> тыс.руб. (+</w:t>
      </w:r>
      <w:r>
        <w:rPr>
          <w:rFonts w:ascii="Times New Roman" w:hAnsi="Times New Roman" w:cs="Times New Roman"/>
          <w:sz w:val="24"/>
          <w:szCs w:val="24"/>
        </w:rPr>
        <w:t>8,4</w:t>
      </w:r>
      <w:r w:rsidRPr="00C75027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7D0C78" w:rsidRPr="00937B6F" w:rsidRDefault="007D0C78" w:rsidP="00E2462B">
      <w:pPr>
        <w:pStyle w:val="BodyTextIndent3"/>
        <w:widowControl w:val="0"/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027">
        <w:rPr>
          <w:rFonts w:ascii="Times New Roman" w:hAnsi="Times New Roman" w:cs="Times New Roman"/>
          <w:sz w:val="24"/>
          <w:szCs w:val="24"/>
        </w:rPr>
        <w:t xml:space="preserve">Общая сумма задолженности по налоговым платежам в местный бюджет (включая пени и штрафы) по данным, представленным администрацией </w:t>
      </w:r>
      <w:r w:rsidRPr="00937B6F">
        <w:rPr>
          <w:rFonts w:ascii="Times New Roman" w:hAnsi="Times New Roman" w:cs="Times New Roman"/>
          <w:sz w:val="24"/>
          <w:szCs w:val="24"/>
        </w:rPr>
        <w:t>Поселения, по состоянию на 01.01.2015 составила 337,8 тыс.руб. (без учета задолженности по транспортному налогу), что составляет 4,1% от всей суммы налоговых доходов местного бюджета за 2014 год. За отчетный период задолженность увеличилась на 52,8%, наибольший удельный вес занимает задолженность по земельному налогу (физические лица) – 69,4% (234,4 тыс.руб.).</w:t>
      </w:r>
    </w:p>
    <w:p w:rsidR="007D0C78" w:rsidRPr="008C6CC7" w:rsidRDefault="007D0C78" w:rsidP="00E2462B">
      <w:pPr>
        <w:pStyle w:val="BodyText3"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B6F">
        <w:rPr>
          <w:rFonts w:ascii="Times New Roman" w:hAnsi="Times New Roman" w:cs="Times New Roman"/>
          <w:sz w:val="24"/>
          <w:szCs w:val="24"/>
        </w:rPr>
        <w:t>В целях обеспечения эффективного администрирования и мобилизации доходов</w:t>
      </w:r>
      <w:r w:rsidRPr="008C6CC7">
        <w:rPr>
          <w:rFonts w:ascii="Times New Roman" w:hAnsi="Times New Roman" w:cs="Times New Roman"/>
          <w:sz w:val="24"/>
          <w:szCs w:val="24"/>
        </w:rPr>
        <w:t xml:space="preserve"> в местный бюджет распоряжением администрации Поселения от 17.02.2012 №37-р создана мобильная группа по сбору налогов, утвержден действующий состав мобильной группы по сбору налогов.</w:t>
      </w:r>
    </w:p>
    <w:p w:rsidR="007D0C78" w:rsidRPr="00937B6F" w:rsidRDefault="007D0C78" w:rsidP="00E24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B6F">
        <w:rPr>
          <w:rFonts w:ascii="Times New Roman" w:hAnsi="Times New Roman" w:cs="Times New Roman"/>
          <w:sz w:val="24"/>
          <w:szCs w:val="24"/>
        </w:rPr>
        <w:t xml:space="preserve">В 2014 году администрация Поселения </w:t>
      </w:r>
      <w:r w:rsidRPr="00BD054E">
        <w:rPr>
          <w:rFonts w:ascii="Times New Roman" w:hAnsi="Times New Roman" w:cs="Times New Roman"/>
          <w:sz w:val="24"/>
          <w:szCs w:val="24"/>
        </w:rPr>
        <w:t>провела 14 заседаний мобильной группы по сбору налогов: было заслушано 5 юридических лиц, 38 индивидуальных</w:t>
      </w:r>
      <w:r w:rsidRPr="00937B6F">
        <w:rPr>
          <w:rFonts w:ascii="Times New Roman" w:hAnsi="Times New Roman" w:cs="Times New Roman"/>
          <w:sz w:val="24"/>
          <w:szCs w:val="24"/>
        </w:rPr>
        <w:t xml:space="preserve"> предпринимателей, 199 физических лиц на общую сумму недоимки 557,5 тыс.руб.</w:t>
      </w:r>
    </w:p>
    <w:p w:rsidR="007D0C78" w:rsidRPr="00C75027" w:rsidRDefault="007D0C78" w:rsidP="004D2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027">
        <w:rPr>
          <w:rFonts w:ascii="Times New Roman" w:hAnsi="Times New Roman" w:cs="Times New Roman"/>
          <w:sz w:val="24"/>
          <w:szCs w:val="24"/>
        </w:rPr>
        <w:t xml:space="preserve">Решением Совета Поселения от 05.12.2014 №14 (окончательная редакция) утвержден объем неналоговых доходов на 2014 год в сумме 3317,9 тыс.руб., фактическое исполнение составило 5583,8 тыс.руб., что на 2265,9 тыс.руб. (+68,3%) выше утвержденного показателя. </w:t>
      </w:r>
    </w:p>
    <w:p w:rsidR="007D0C78" w:rsidRPr="004115E3" w:rsidRDefault="007D0C78" w:rsidP="004D2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027">
        <w:rPr>
          <w:rFonts w:ascii="Times New Roman" w:hAnsi="Times New Roman" w:cs="Times New Roman"/>
          <w:sz w:val="24"/>
          <w:szCs w:val="24"/>
        </w:rPr>
        <w:t xml:space="preserve">В разрезе отдельных видов </w:t>
      </w:r>
      <w:r w:rsidRPr="004115E3">
        <w:rPr>
          <w:rFonts w:ascii="Times New Roman" w:hAnsi="Times New Roman" w:cs="Times New Roman"/>
          <w:sz w:val="24"/>
          <w:szCs w:val="24"/>
        </w:rPr>
        <w:t>неналоговых доходов отклонения составили:</w:t>
      </w:r>
    </w:p>
    <w:p w:rsidR="007D0C78" w:rsidRPr="004115E3" w:rsidRDefault="007D0C78" w:rsidP="004D2173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15E3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 +88,3 тыс.руб. (+8,4%);</w:t>
      </w:r>
    </w:p>
    <w:p w:rsidR="007D0C78" w:rsidRPr="004115E3" w:rsidRDefault="007D0C78" w:rsidP="004D2173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15E3">
        <w:rPr>
          <w:rFonts w:ascii="Times New Roman" w:hAnsi="Times New Roman" w:cs="Times New Roman"/>
          <w:sz w:val="24"/>
          <w:szCs w:val="24"/>
        </w:rPr>
        <w:t>доходы от оказания платных услуг и компенсации затрат государства +29,1 тыс.руб. (+1,7%);</w:t>
      </w:r>
    </w:p>
    <w:p w:rsidR="007D0C78" w:rsidRPr="004115E3" w:rsidRDefault="007D0C78" w:rsidP="004D2173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15E3">
        <w:rPr>
          <w:rFonts w:ascii="Times New Roman" w:hAnsi="Times New Roman" w:cs="Times New Roman"/>
          <w:sz w:val="24"/>
          <w:szCs w:val="24"/>
        </w:rPr>
        <w:t>доходы от продажи материальных и нематериальных активов +2142,2 тыс.руб. (+100%);</w:t>
      </w:r>
    </w:p>
    <w:p w:rsidR="007D0C78" w:rsidRPr="004115E3" w:rsidRDefault="007D0C78" w:rsidP="004D2173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15E3">
        <w:rPr>
          <w:rFonts w:ascii="Times New Roman" w:hAnsi="Times New Roman" w:cs="Times New Roman"/>
          <w:sz w:val="24"/>
          <w:szCs w:val="24"/>
        </w:rPr>
        <w:t>штрафы, санкции, возмещение ущерба +0,1 тыс.руб. (+</w:t>
      </w:r>
      <w:r>
        <w:rPr>
          <w:rFonts w:ascii="Times New Roman" w:hAnsi="Times New Roman" w:cs="Times New Roman"/>
          <w:sz w:val="24"/>
          <w:szCs w:val="24"/>
        </w:rPr>
        <w:t>2,2</w:t>
      </w:r>
      <w:r w:rsidRPr="004115E3">
        <w:rPr>
          <w:rFonts w:ascii="Times New Roman" w:hAnsi="Times New Roman" w:cs="Times New Roman"/>
          <w:sz w:val="24"/>
          <w:szCs w:val="24"/>
        </w:rPr>
        <w:t>%);</w:t>
      </w:r>
    </w:p>
    <w:p w:rsidR="007D0C78" w:rsidRPr="004115E3" w:rsidRDefault="007D0C78" w:rsidP="004D2173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15E3">
        <w:rPr>
          <w:rFonts w:ascii="Times New Roman" w:hAnsi="Times New Roman" w:cs="Times New Roman"/>
          <w:sz w:val="24"/>
          <w:szCs w:val="24"/>
        </w:rPr>
        <w:t xml:space="preserve">прочие неналоговые </w:t>
      </w:r>
      <w:r>
        <w:rPr>
          <w:rFonts w:ascii="Times New Roman" w:hAnsi="Times New Roman" w:cs="Times New Roman"/>
          <w:sz w:val="24"/>
          <w:szCs w:val="24"/>
        </w:rPr>
        <w:t>доходы</w:t>
      </w:r>
      <w:r w:rsidRPr="004115E3">
        <w:rPr>
          <w:rFonts w:ascii="Times New Roman" w:hAnsi="Times New Roman" w:cs="Times New Roman"/>
          <w:sz w:val="24"/>
          <w:szCs w:val="24"/>
        </w:rPr>
        <w:t xml:space="preserve"> +6,2 тыс.руб. (+1,2%).</w:t>
      </w:r>
    </w:p>
    <w:p w:rsidR="007D0C78" w:rsidRPr="00F11D04" w:rsidRDefault="007D0C78" w:rsidP="00A638BA">
      <w:pPr>
        <w:pStyle w:val="NoSpacing"/>
        <w:jc w:val="center"/>
        <w:rPr>
          <w:sz w:val="24"/>
          <w:szCs w:val="24"/>
        </w:rPr>
      </w:pPr>
      <w:r w:rsidRPr="00F11D04">
        <w:rPr>
          <w:sz w:val="24"/>
          <w:szCs w:val="24"/>
        </w:rPr>
        <w:t>Структура неналоговых доходов в 201</w:t>
      </w:r>
      <w:r>
        <w:rPr>
          <w:sz w:val="24"/>
          <w:szCs w:val="24"/>
        </w:rPr>
        <w:t>4</w:t>
      </w:r>
      <w:r w:rsidRPr="00F11D04">
        <w:rPr>
          <w:sz w:val="24"/>
          <w:szCs w:val="24"/>
        </w:rPr>
        <w:t xml:space="preserve"> году</w:t>
      </w:r>
    </w:p>
    <w:p w:rsidR="007D0C78" w:rsidRPr="00F11D04" w:rsidRDefault="007D0C78" w:rsidP="00A638BA">
      <w:pPr>
        <w:pStyle w:val="NoSpacing"/>
        <w:ind w:firstLine="851"/>
        <w:jc w:val="right"/>
        <w:rPr>
          <w:sz w:val="24"/>
          <w:szCs w:val="24"/>
        </w:rPr>
      </w:pPr>
      <w:r w:rsidRPr="00F11D04">
        <w:rPr>
          <w:sz w:val="24"/>
          <w:szCs w:val="24"/>
        </w:rPr>
        <w:t>Диаграмма №4</w:t>
      </w:r>
    </w:p>
    <w:p w:rsidR="007D0C78" w:rsidRDefault="007D0C78" w:rsidP="004621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983103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Диаграмма 5" o:spid="_x0000_i1028" type="#_x0000_t75" style="width:361.5pt;height:183pt;visibility:visible">
            <v:imagedata r:id="rId11" o:title=""/>
            <o:lock v:ext="edit" aspectratio="f"/>
          </v:shape>
        </w:pict>
      </w:r>
    </w:p>
    <w:p w:rsidR="007D0C78" w:rsidRPr="00657067" w:rsidRDefault="007D0C78" w:rsidP="008405F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4184">
        <w:rPr>
          <w:rFonts w:ascii="Times New Roman" w:hAnsi="Times New Roman" w:cs="Times New Roman"/>
          <w:sz w:val="24"/>
          <w:szCs w:val="24"/>
        </w:rPr>
        <w:t xml:space="preserve">Основным источником формирования неналоговых доходов местного бюджета являлись доходы от продажи материальных и нематериальных активов (38,4% в структуре неналоговых доходов). По сравнению с 2013 годом, неналоговые </w:t>
      </w:r>
      <w:r w:rsidRPr="00657067">
        <w:rPr>
          <w:rFonts w:ascii="Times New Roman" w:hAnsi="Times New Roman" w:cs="Times New Roman"/>
          <w:sz w:val="24"/>
          <w:szCs w:val="24"/>
        </w:rPr>
        <w:t>доходы местного бюджета в 2014 году увеличились на 2070,6 тыс.руб. (+58,9%).</w:t>
      </w:r>
    </w:p>
    <w:p w:rsidR="007D0C78" w:rsidRPr="00657067" w:rsidRDefault="007D0C78" w:rsidP="000706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067">
        <w:rPr>
          <w:rFonts w:ascii="Times New Roman" w:hAnsi="Times New Roman" w:cs="Times New Roman"/>
          <w:sz w:val="24"/>
          <w:szCs w:val="24"/>
        </w:rPr>
        <w:t xml:space="preserve">Задолженность по арендной плате за земельные участки на 01.01.2015 составила 377,4 тыс.руб. (на 01.01.2014 – 165,5 тыс.руб. (+128%). </w:t>
      </w:r>
    </w:p>
    <w:p w:rsidR="007D0C78" w:rsidRPr="00D74184" w:rsidRDefault="007D0C78" w:rsidP="004D21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067">
        <w:rPr>
          <w:rFonts w:ascii="Times New Roman" w:hAnsi="Times New Roman" w:cs="Times New Roman"/>
          <w:sz w:val="24"/>
          <w:szCs w:val="24"/>
        </w:rPr>
        <w:t>Решением Совета Поселения от 05.12.2014 №14 (окончательная</w:t>
      </w:r>
      <w:r w:rsidRPr="00D74184">
        <w:rPr>
          <w:rFonts w:ascii="Times New Roman" w:hAnsi="Times New Roman" w:cs="Times New Roman"/>
          <w:sz w:val="24"/>
          <w:szCs w:val="24"/>
        </w:rPr>
        <w:t xml:space="preserve"> редакция)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 корректировки, </w:t>
      </w:r>
      <w:r w:rsidRPr="00D74184">
        <w:rPr>
          <w:rFonts w:ascii="Times New Roman" w:hAnsi="Times New Roman" w:cs="Times New Roman"/>
          <w:sz w:val="24"/>
          <w:szCs w:val="24"/>
        </w:rPr>
        <w:t>утвержден объем безвозмездных поступлений на 2014 год в сумме 2325,7 тыс.руб., фактическое исполнение составило 2322,7 тыс.руб. (99,9%).</w:t>
      </w:r>
    </w:p>
    <w:p w:rsidR="007D0C78" w:rsidRPr="00B63ECF" w:rsidRDefault="007D0C78" w:rsidP="00E7782F">
      <w:pPr>
        <w:pStyle w:val="NoSpacing"/>
        <w:jc w:val="center"/>
        <w:rPr>
          <w:sz w:val="24"/>
          <w:szCs w:val="24"/>
        </w:rPr>
      </w:pPr>
      <w:r w:rsidRPr="00D74184">
        <w:rPr>
          <w:sz w:val="24"/>
          <w:szCs w:val="24"/>
        </w:rPr>
        <w:t>Структура безвозмездных поступлений в 2014 году</w:t>
      </w:r>
    </w:p>
    <w:p w:rsidR="007D0C78" w:rsidRPr="00B63ECF" w:rsidRDefault="007D0C78" w:rsidP="00E7782F">
      <w:pPr>
        <w:pStyle w:val="NoSpacing"/>
        <w:ind w:firstLine="851"/>
        <w:jc w:val="right"/>
        <w:rPr>
          <w:sz w:val="24"/>
          <w:szCs w:val="24"/>
        </w:rPr>
      </w:pPr>
      <w:r w:rsidRPr="00B63ECF">
        <w:rPr>
          <w:sz w:val="24"/>
          <w:szCs w:val="24"/>
        </w:rPr>
        <w:t>Диаграмма №5</w:t>
      </w:r>
    </w:p>
    <w:p w:rsidR="007D0C78" w:rsidRPr="00610431" w:rsidRDefault="007D0C78" w:rsidP="000814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10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иаграмма 7" o:spid="_x0000_i1029" type="#_x0000_t75" style="width:361.5pt;height:231.75pt;visibility:visible">
            <v:imagedata r:id="rId12" o:title="" cropbottom="-14f"/>
            <o:lock v:ext="edit" aspectratio="f"/>
          </v:shape>
        </w:pict>
      </w:r>
    </w:p>
    <w:p w:rsidR="007D0C78" w:rsidRPr="00610431" w:rsidRDefault="007D0C78" w:rsidP="008405F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0431">
        <w:rPr>
          <w:rFonts w:ascii="Times New Roman" w:hAnsi="Times New Roman" w:cs="Times New Roman"/>
          <w:sz w:val="24"/>
          <w:szCs w:val="24"/>
        </w:rPr>
        <w:t>Основным источником формирования безвозмездных поступлений местного бюджета являлись субсидии, субвенции и иные межбюджетные трансферты (78,6%, 8,6% и 12,9% соответственно). По сравнению с 2013 годом, безвозмездные поступления местного бюджета в 2014 году уменьшились на 2097,4 тыс.руб. (-47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610431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7D0C78" w:rsidRPr="00523AFA" w:rsidRDefault="007D0C78" w:rsidP="00244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0431">
        <w:rPr>
          <w:rFonts w:ascii="Times New Roman" w:hAnsi="Times New Roman" w:cs="Times New Roman"/>
          <w:sz w:val="24"/>
          <w:szCs w:val="24"/>
        </w:rPr>
        <w:t>Классификация доходов в целом соответствует ст.20 БК РФ, требованиям «Указаний</w:t>
      </w:r>
      <w:r w:rsidRPr="00523AFA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Федерации», утвержденных приказом Министерства финансов Российской Федерации от 01.07.2013 №65н.</w:t>
      </w:r>
    </w:p>
    <w:p w:rsidR="007D0C78" w:rsidRPr="0097616F" w:rsidRDefault="007D0C78" w:rsidP="007A0C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3AFA">
        <w:rPr>
          <w:rFonts w:ascii="Times New Roman" w:hAnsi="Times New Roman" w:cs="Times New Roman"/>
          <w:sz w:val="24"/>
          <w:szCs w:val="24"/>
        </w:rPr>
        <w:t>Исполнение доходной части местного бюджета в целом осуществлялось в</w:t>
      </w:r>
      <w:r w:rsidRPr="0097616F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БК РФ. </w:t>
      </w:r>
    </w:p>
    <w:p w:rsidR="007D0C78" w:rsidRPr="0097616F" w:rsidRDefault="007D0C78" w:rsidP="0076454A">
      <w:pPr>
        <w:pStyle w:val="ListParagraph"/>
        <w:numPr>
          <w:ilvl w:val="0"/>
          <w:numId w:val="25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16F">
        <w:rPr>
          <w:rFonts w:ascii="Times New Roman" w:hAnsi="Times New Roman" w:cs="Times New Roman"/>
          <w:b/>
          <w:bCs/>
          <w:sz w:val="24"/>
          <w:szCs w:val="24"/>
        </w:rPr>
        <w:t xml:space="preserve">Расходы местного бюджета </w:t>
      </w:r>
    </w:p>
    <w:p w:rsidR="007D0C78" w:rsidRPr="00610431" w:rsidRDefault="007D0C78" w:rsidP="0082256D">
      <w:pPr>
        <w:pStyle w:val="BodyTextIndent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3E66">
        <w:rPr>
          <w:rFonts w:ascii="Times New Roman" w:hAnsi="Times New Roman" w:cs="Times New Roman"/>
          <w:sz w:val="24"/>
          <w:szCs w:val="24"/>
        </w:rPr>
        <w:t>Первоначально местный бюджет на 2014 год принят с расходами в сумме</w:t>
      </w:r>
      <w:r w:rsidRPr="000B3E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3E66">
        <w:rPr>
          <w:rFonts w:ascii="Times New Roman" w:hAnsi="Times New Roman" w:cs="Times New Roman"/>
          <w:sz w:val="24"/>
          <w:szCs w:val="24"/>
        </w:rPr>
        <w:t>10035,6 тыс.руб.</w:t>
      </w:r>
      <w:r w:rsidRPr="000B3E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3E66">
        <w:rPr>
          <w:rFonts w:ascii="Times New Roman" w:hAnsi="Times New Roman" w:cs="Times New Roman"/>
          <w:sz w:val="24"/>
          <w:szCs w:val="24"/>
        </w:rPr>
        <w:t xml:space="preserve">С учетом внесенных в течение </w:t>
      </w:r>
      <w:r w:rsidRPr="00610431">
        <w:rPr>
          <w:rFonts w:ascii="Times New Roman" w:hAnsi="Times New Roman" w:cs="Times New Roman"/>
          <w:sz w:val="24"/>
          <w:szCs w:val="24"/>
        </w:rPr>
        <w:t>финансового года в местный бюджет изменений, плановые расходы 2014 года составили 14361,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0431">
        <w:rPr>
          <w:rFonts w:ascii="Times New Roman" w:hAnsi="Times New Roman" w:cs="Times New Roman"/>
          <w:sz w:val="24"/>
          <w:szCs w:val="24"/>
        </w:rPr>
        <w:t xml:space="preserve"> тыс.руб., что на 4325,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0431">
        <w:rPr>
          <w:rFonts w:ascii="Times New Roman" w:hAnsi="Times New Roman" w:cs="Times New Roman"/>
          <w:sz w:val="24"/>
          <w:szCs w:val="24"/>
        </w:rPr>
        <w:t xml:space="preserve"> тыс.руб. или на 43,1% больше первоначально утвержденных расходов.</w:t>
      </w:r>
    </w:p>
    <w:p w:rsidR="007D0C78" w:rsidRPr="00C17F01" w:rsidRDefault="007D0C78" w:rsidP="00200C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0431">
        <w:rPr>
          <w:rFonts w:ascii="Times New Roman" w:hAnsi="Times New Roman" w:cs="Times New Roman"/>
          <w:sz w:val="24"/>
          <w:szCs w:val="24"/>
        </w:rPr>
        <w:t>Согласно проекту годового отчета об исполнении</w:t>
      </w:r>
      <w:r w:rsidRPr="000B3E66">
        <w:rPr>
          <w:rFonts w:ascii="Times New Roman" w:hAnsi="Times New Roman" w:cs="Times New Roman"/>
          <w:sz w:val="24"/>
          <w:szCs w:val="24"/>
        </w:rPr>
        <w:t xml:space="preserve"> местного бюджета фактическое </w:t>
      </w:r>
      <w:r w:rsidRPr="00610431">
        <w:rPr>
          <w:rFonts w:ascii="Times New Roman" w:hAnsi="Times New Roman" w:cs="Times New Roman"/>
          <w:sz w:val="24"/>
          <w:szCs w:val="24"/>
        </w:rPr>
        <w:t>исполнение местного бюджета за 2014 год по расходам составило</w:t>
      </w:r>
      <w:r w:rsidRPr="006104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0431">
        <w:rPr>
          <w:rFonts w:ascii="Times New Roman" w:hAnsi="Times New Roman" w:cs="Times New Roman"/>
          <w:sz w:val="24"/>
          <w:szCs w:val="24"/>
        </w:rPr>
        <w:t>99,0% к плановым показателям. По сравнению к первоначально планируемым расходам, фактические расходы составили 141,6% или на 4177,0 тыс.руб. больше первоначально утвержденных ассигнований.</w:t>
      </w:r>
    </w:p>
    <w:p w:rsidR="007D0C78" w:rsidRPr="002F36E5" w:rsidRDefault="007D0C78" w:rsidP="00425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6E5">
        <w:rPr>
          <w:rFonts w:ascii="Times New Roman" w:hAnsi="Times New Roman" w:cs="Times New Roman"/>
          <w:sz w:val="24"/>
          <w:szCs w:val="24"/>
        </w:rPr>
        <w:t>Структура расходов местного бюджета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36E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D0C78" w:rsidRPr="002F36E5" w:rsidRDefault="007D0C78" w:rsidP="0076454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F36E5">
        <w:rPr>
          <w:rFonts w:ascii="Times New Roman" w:hAnsi="Times New Roman" w:cs="Times New Roman"/>
          <w:sz w:val="24"/>
          <w:szCs w:val="24"/>
        </w:rPr>
        <w:t>Диаграмма №6</w:t>
      </w:r>
    </w:p>
    <w:p w:rsidR="007D0C78" w:rsidRDefault="007D0C78" w:rsidP="000814C5">
      <w:pPr>
        <w:pStyle w:val="BodyTextIndent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10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иаграмма 8" o:spid="_x0000_i1030" type="#_x0000_t75" style="width:480pt;height:206.25pt;visibility:visible">
            <v:imagedata r:id="rId13" o:title=""/>
            <o:lock v:ext="edit" aspectratio="f"/>
          </v:shape>
        </w:pict>
      </w:r>
    </w:p>
    <w:p w:rsidR="007D0C78" w:rsidRPr="002F36E5" w:rsidRDefault="007D0C78" w:rsidP="0076454A">
      <w:pPr>
        <w:pStyle w:val="BodyTextIndent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36E5">
        <w:rPr>
          <w:rFonts w:ascii="Times New Roman" w:hAnsi="Times New Roman" w:cs="Times New Roman"/>
          <w:sz w:val="24"/>
          <w:szCs w:val="24"/>
        </w:rPr>
        <w:t>Структура основных разделов расходной части местного бюджета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36E5">
        <w:rPr>
          <w:rFonts w:ascii="Times New Roman" w:hAnsi="Times New Roman" w:cs="Times New Roman"/>
          <w:sz w:val="24"/>
          <w:szCs w:val="24"/>
        </w:rPr>
        <w:t xml:space="preserve"> году по сравнению с предыдущим годом характеризуется следующими показателями:</w:t>
      </w:r>
    </w:p>
    <w:p w:rsidR="007D0C78" w:rsidRDefault="007D0C78" w:rsidP="002B3CCC">
      <w:pPr>
        <w:pStyle w:val="BodyTextIndent"/>
        <w:widowControl w:val="0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F36E5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W w:w="9654" w:type="dxa"/>
        <w:tblInd w:w="2" w:type="dxa"/>
        <w:tblLayout w:type="fixed"/>
        <w:tblLook w:val="00A0"/>
      </w:tblPr>
      <w:tblGrid>
        <w:gridCol w:w="3120"/>
        <w:gridCol w:w="920"/>
        <w:gridCol w:w="940"/>
        <w:gridCol w:w="940"/>
        <w:gridCol w:w="1060"/>
        <w:gridCol w:w="1060"/>
        <w:gridCol w:w="764"/>
        <w:gridCol w:w="850"/>
      </w:tblGrid>
      <w:tr w:rsidR="007D0C78" w:rsidRPr="008E1182">
        <w:trPr>
          <w:trHeight w:val="22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расходов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 год, факт, тыс.руб.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год, план, тыс.руб.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год, факт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Структура, %</w:t>
            </w:r>
          </w:p>
        </w:tc>
      </w:tr>
      <w:tr w:rsidR="007D0C78" w:rsidRPr="008E1182">
        <w:trPr>
          <w:trHeight w:val="45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к плану 2014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 к факту 2013 года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</w:tr>
      <w:tr w:rsidR="007D0C78" w:rsidRPr="008E1182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14361,5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14212,6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91,6%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7D0C78" w:rsidRPr="008E1182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2942,8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3820,9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26,8%</w:t>
            </w:r>
          </w:p>
        </w:tc>
      </w:tr>
      <w:tr w:rsidR="007D0C78" w:rsidRPr="008E1182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431,9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106%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2,78%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3,2%</w:t>
            </w:r>
          </w:p>
        </w:tc>
      </w:tr>
      <w:tr w:rsidR="007D0C78" w:rsidRPr="008E1182">
        <w:trPr>
          <w:trHeight w:val="9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2347,5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2786,4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2786,3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119%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19,6%</w:t>
            </w:r>
          </w:p>
        </w:tc>
      </w:tr>
      <w:tr w:rsidR="007D0C78" w:rsidRPr="008E1182">
        <w:trPr>
          <w:trHeight w:val="7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7D0C78" w:rsidRPr="008E1182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1,6%</w:t>
            </w:r>
          </w:p>
        </w:tc>
      </w:tr>
      <w:tr w:rsidR="007D0C78" w:rsidRPr="008E1182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7D0C78" w:rsidRPr="008E1182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2,3%</w:t>
            </w:r>
          </w:p>
        </w:tc>
      </w:tr>
      <w:tr w:rsidR="007D0C78" w:rsidRPr="008E1182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104%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1,4%</w:t>
            </w:r>
          </w:p>
        </w:tc>
      </w:tr>
      <w:tr w:rsidR="007D0C78" w:rsidRPr="008E1182">
        <w:trPr>
          <w:trHeight w:val="25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104%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1,4%</w:t>
            </w:r>
          </w:p>
        </w:tc>
      </w:tr>
      <w:tr w:rsidR="007D0C78" w:rsidRPr="008E1182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1,8%</w:t>
            </w:r>
          </w:p>
        </w:tc>
      </w:tr>
      <w:tr w:rsidR="007D0C78" w:rsidRPr="008E1182">
        <w:trPr>
          <w:trHeight w:val="74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129%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1,6%</w:t>
            </w:r>
          </w:p>
        </w:tc>
      </w:tr>
      <w:tr w:rsidR="007D0C78" w:rsidRPr="008E1182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152%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</w:tr>
      <w:tr w:rsidR="007D0C78" w:rsidRPr="008E1182">
        <w:trPr>
          <w:trHeight w:val="45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7D0C78" w:rsidRPr="008E1182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1566,3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981,8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6,9%</w:t>
            </w:r>
          </w:p>
        </w:tc>
      </w:tr>
      <w:tr w:rsidR="007D0C78" w:rsidRPr="008E1182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1541,6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672,9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672,9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4,7%</w:t>
            </w:r>
          </w:p>
        </w:tc>
      </w:tr>
      <w:tr w:rsidR="007D0C78" w:rsidRPr="008E1182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98,9%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1237%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2,1%</w:t>
            </w:r>
          </w:p>
        </w:tc>
      </w:tr>
      <w:tr w:rsidR="007D0C78" w:rsidRPr="008E1182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 –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7945,5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44,4%</w:t>
            </w:r>
          </w:p>
        </w:tc>
      </w:tr>
      <w:tr w:rsidR="007D0C78" w:rsidRPr="008E1182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3621,3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1392,1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9,8%</w:t>
            </w:r>
          </w:p>
        </w:tc>
      </w:tr>
      <w:tr w:rsidR="007D0C78" w:rsidRPr="008E1182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823,4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823,4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159%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5,8%</w:t>
            </w:r>
          </w:p>
        </w:tc>
      </w:tr>
      <w:tr w:rsidR="007D0C78" w:rsidRPr="008E1182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3805,7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4097,4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4097,4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108%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28,8%</w:t>
            </w:r>
          </w:p>
        </w:tc>
      </w:tr>
      <w:tr w:rsidR="007D0C78" w:rsidRPr="008E1182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109%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0,6%</w:t>
            </w:r>
          </w:p>
        </w:tc>
      </w:tr>
      <w:tr w:rsidR="007D0C78" w:rsidRPr="008E1182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109%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0,6%</w:t>
            </w:r>
          </w:p>
        </w:tc>
      </w:tr>
      <w:tr w:rsidR="007D0C78" w:rsidRPr="008E1182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2430,4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94,9%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18,0%</w:t>
            </w:r>
          </w:p>
        </w:tc>
      </w:tr>
      <w:tr w:rsidR="007D0C78" w:rsidRPr="008E1182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2430,4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2555,6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94,9%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18,0%</w:t>
            </w:r>
          </w:p>
        </w:tc>
      </w:tr>
      <w:tr w:rsidR="007D0C78" w:rsidRPr="008E1182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7D0C78" w:rsidRPr="008E1182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7D0C78" w:rsidRPr="008E1182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7D0C78" w:rsidRPr="008E1182">
        <w:trPr>
          <w:trHeight w:val="2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8" w:rsidRPr="008E1182" w:rsidRDefault="007D0C78" w:rsidP="008E1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C78" w:rsidRPr="008E1182" w:rsidRDefault="007D0C78" w:rsidP="008E11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18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</w:tbl>
    <w:p w:rsidR="007D0C78" w:rsidRPr="00446D6F" w:rsidRDefault="007D0C78" w:rsidP="008978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6D6F">
        <w:rPr>
          <w:rFonts w:ascii="Times New Roman" w:hAnsi="Times New Roman" w:cs="Times New Roman"/>
          <w:sz w:val="24"/>
          <w:szCs w:val="24"/>
        </w:rPr>
        <w:t xml:space="preserve">Следует отметить, что в 2013 году процент выполнения плана по расходам составлял 99,2%, в 2014 год план по расходам выполнен на 99,0%. </w:t>
      </w:r>
    </w:p>
    <w:p w:rsidR="007D0C78" w:rsidRPr="00446D6F" w:rsidRDefault="007D0C78" w:rsidP="006C12D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6D6F">
        <w:rPr>
          <w:rFonts w:ascii="Times New Roman" w:hAnsi="Times New Roman" w:cs="Times New Roman"/>
          <w:sz w:val="24"/>
          <w:szCs w:val="24"/>
        </w:rPr>
        <w:t xml:space="preserve">Формирование расходных обязательств Поселения в соответствии со ст.87 БК РФ осуществлялось на основе реестра расходных обязательств. Постановлением </w:t>
      </w:r>
      <w:r w:rsidRPr="00446D6F">
        <w:rPr>
          <w:rFonts w:ascii="Times New Roman" w:hAnsi="Times New Roman" w:cs="Times New Roman"/>
          <w:sz w:val="24"/>
          <w:szCs w:val="24"/>
          <w:lang w:eastAsia="ru-RU"/>
        </w:rPr>
        <w:t>администрации Поселения от 01.07.2008 №23 «Об утверждении Положения о порядке ведения реестра расходных обязательств Покровского сельского поселения Новопокровского района»</w:t>
      </w:r>
      <w:r w:rsidRPr="00446D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6D6F">
        <w:rPr>
          <w:rFonts w:ascii="Times New Roman" w:hAnsi="Times New Roman" w:cs="Times New Roman"/>
          <w:sz w:val="24"/>
          <w:szCs w:val="24"/>
        </w:rPr>
        <w:t xml:space="preserve">(с изменениями) утвержден порядок ведения реестра расходных </w:t>
      </w:r>
      <w:r w:rsidRPr="00446D6F">
        <w:rPr>
          <w:rFonts w:ascii="Times New Roman" w:hAnsi="Times New Roman" w:cs="Times New Roman"/>
          <w:sz w:val="24"/>
          <w:szCs w:val="24"/>
          <w:lang w:eastAsia="ru-RU"/>
        </w:rPr>
        <w:t>обязательств в Поселении.</w:t>
      </w:r>
    </w:p>
    <w:p w:rsidR="007D0C78" w:rsidRPr="00FF09FF" w:rsidRDefault="007D0C78" w:rsidP="0076454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09FF">
        <w:rPr>
          <w:rFonts w:ascii="Times New Roman" w:hAnsi="Times New Roman" w:cs="Times New Roman"/>
          <w:sz w:val="24"/>
          <w:szCs w:val="24"/>
        </w:rPr>
        <w:t xml:space="preserve">Представленный для внешней проверки уточненный реестр расходных обязательств соответствует бюджетным назначениям, </w:t>
      </w:r>
      <w:r>
        <w:rPr>
          <w:rFonts w:ascii="Times New Roman" w:hAnsi="Times New Roman" w:cs="Times New Roman"/>
          <w:sz w:val="24"/>
          <w:szCs w:val="24"/>
        </w:rPr>
        <w:t>уточненно</w:t>
      </w:r>
      <w:r w:rsidRPr="00FF09FF">
        <w:rPr>
          <w:rFonts w:ascii="Times New Roman" w:hAnsi="Times New Roman" w:cs="Times New Roman"/>
          <w:sz w:val="24"/>
          <w:szCs w:val="24"/>
        </w:rPr>
        <w:t>й сводной бюджетной росписи.</w:t>
      </w:r>
    </w:p>
    <w:p w:rsidR="007D0C78" w:rsidRPr="00BC28F8" w:rsidRDefault="007D0C78" w:rsidP="0076454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09FF">
        <w:rPr>
          <w:rFonts w:ascii="Times New Roman" w:hAnsi="Times New Roman" w:cs="Times New Roman"/>
          <w:sz w:val="24"/>
          <w:szCs w:val="24"/>
        </w:rPr>
        <w:t>Структура администрации Поселения утверждена решением Совета Поселения от 05.03.2013 №184 «Об утверждении структуры администрации Покровского сельского поселения</w:t>
      </w:r>
      <w:r w:rsidRPr="00BC28F8">
        <w:rPr>
          <w:rFonts w:ascii="Times New Roman" w:hAnsi="Times New Roman" w:cs="Times New Roman"/>
          <w:sz w:val="24"/>
          <w:szCs w:val="24"/>
        </w:rPr>
        <w:t xml:space="preserve"> Новопокровского района», что соответствует п.8 ст.37 Федерального закона №131-ФЗ от 06.10.2003 «Об общих принципах организации местного самоуправления в Российской Федерации».</w:t>
      </w:r>
    </w:p>
    <w:p w:rsidR="007D0C78" w:rsidRPr="00BC28F8" w:rsidRDefault="007D0C78" w:rsidP="00B36E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8F8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муниципальных служащих администрации Поселения за 2014 год составила 8 человек (в 2013 году – 8 человек). </w:t>
      </w:r>
      <w:r w:rsidRPr="00471E09">
        <w:rPr>
          <w:rFonts w:ascii="Times New Roman" w:hAnsi="Times New Roman" w:cs="Times New Roman"/>
          <w:sz w:val="24"/>
          <w:szCs w:val="24"/>
        </w:rPr>
        <w:t>Средний объем расходов на содержание 1 работника администрации в 2014 году составил 412,8 тыс.руб. в год (в 2013 году – 348,6 тыс.руб.).</w:t>
      </w:r>
    </w:p>
    <w:p w:rsidR="007D0C78" w:rsidRPr="00B24344" w:rsidRDefault="007D0C78" w:rsidP="00B36E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24344">
          <w:rPr>
            <w:rStyle w:val="a"/>
            <w:rFonts w:ascii="Times New Roman" w:hAnsi="Times New Roman" w:cs="Times New Roman"/>
            <w:b w:val="0"/>
            <w:bCs w:val="0"/>
            <w:sz w:val="24"/>
            <w:szCs w:val="24"/>
          </w:rPr>
          <w:t>Постановлением главы администрации (губернатора) Краснодарского края от 29.08.2013 №968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2014 год</w:t>
        </w:r>
      </w:hyperlink>
      <w:r w:rsidRPr="00B24344">
        <w:rPr>
          <w:rFonts w:ascii="Times New Roman" w:hAnsi="Times New Roman" w:cs="Times New Roman"/>
          <w:b/>
          <w:bCs/>
        </w:rPr>
        <w:t xml:space="preserve">» </w:t>
      </w:r>
      <w:r w:rsidRPr="00B24344">
        <w:rPr>
          <w:rFonts w:ascii="Times New Roman" w:hAnsi="Times New Roman" w:cs="Times New Roman"/>
        </w:rPr>
        <w:t xml:space="preserve">Поселению </w:t>
      </w:r>
      <w:r w:rsidRPr="00B24344">
        <w:rPr>
          <w:rFonts w:ascii="Times New Roman" w:hAnsi="Times New Roman" w:cs="Times New Roman"/>
          <w:sz w:val="24"/>
          <w:szCs w:val="24"/>
        </w:rPr>
        <w:t xml:space="preserve">установлен соответствующий норматив – 3273,0 тыс.руб. Фактически на указанные цели израсходовано 3265,5 тыс.руб. (99,8% от норматива). </w:t>
      </w:r>
    </w:p>
    <w:p w:rsidR="007D0C78" w:rsidRPr="00446D6F" w:rsidRDefault="007D0C78" w:rsidP="0091610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344">
        <w:rPr>
          <w:rFonts w:ascii="Times New Roman" w:hAnsi="Times New Roman" w:cs="Times New Roman"/>
          <w:sz w:val="24"/>
          <w:szCs w:val="24"/>
        </w:rPr>
        <w:t>На основании ст.81 БК РФ в Поселении сформирован рез</w:t>
      </w:r>
      <w:r w:rsidRPr="00446D6F">
        <w:rPr>
          <w:rFonts w:ascii="Times New Roman" w:hAnsi="Times New Roman" w:cs="Times New Roman"/>
          <w:sz w:val="24"/>
          <w:szCs w:val="24"/>
        </w:rPr>
        <w:t xml:space="preserve">ервный фонд администрации Поселения. Решением Совета Поселения от 05.12.2014 №14 (окончательная редакция) размер резервного фонда был утвержден в сумме 5,0 тыс.руб. </w:t>
      </w:r>
    </w:p>
    <w:p w:rsidR="007D0C78" w:rsidRPr="00446D6F" w:rsidRDefault="007D0C78" w:rsidP="0091610A">
      <w:pPr>
        <w:pStyle w:val="Heading2"/>
        <w:keepNext w:val="0"/>
        <w:widowControl w:val="0"/>
        <w:ind w:firstLine="851"/>
        <w:rPr>
          <w:b w:val="0"/>
          <w:bCs w:val="0"/>
        </w:rPr>
      </w:pPr>
      <w:r w:rsidRPr="00446D6F">
        <w:rPr>
          <w:b w:val="0"/>
          <w:bCs w:val="0"/>
        </w:rPr>
        <w:t xml:space="preserve">Порядок выделения средств из резервного фонда установлен постановлением администрации Поселения от 03.09.2012 №78 «Об утверждении Положения о порядке расходования средств резервного фонда администрации Покровского сельского поселения Новопокровского района». </w:t>
      </w:r>
    </w:p>
    <w:p w:rsidR="007D0C78" w:rsidRPr="00446D6F" w:rsidRDefault="007D0C78" w:rsidP="00345A9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6D6F">
        <w:rPr>
          <w:rFonts w:ascii="Times New Roman" w:hAnsi="Times New Roman" w:cs="Times New Roman"/>
          <w:sz w:val="24"/>
          <w:szCs w:val="24"/>
        </w:rPr>
        <w:t>Размер резервного фонда Поселения по итогам 2014 года не превысил предельное значение, установленное п.3 ст.81 БК РФ (3% общего объема расходов бюджета) и фактически составил 0%.</w:t>
      </w:r>
    </w:p>
    <w:p w:rsidR="007D0C78" w:rsidRPr="00446D6F" w:rsidRDefault="007D0C78" w:rsidP="0076454A">
      <w:pPr>
        <w:pStyle w:val="BodyTextIndent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6D6F">
        <w:rPr>
          <w:rFonts w:ascii="Times New Roman" w:hAnsi="Times New Roman" w:cs="Times New Roman"/>
          <w:sz w:val="24"/>
          <w:szCs w:val="24"/>
        </w:rPr>
        <w:t>В 2014 году финансирование в целом произведено</w:t>
      </w:r>
      <w:r w:rsidRPr="00446D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6D6F">
        <w:rPr>
          <w:rFonts w:ascii="Times New Roman" w:hAnsi="Times New Roman" w:cs="Times New Roman"/>
          <w:sz w:val="24"/>
          <w:szCs w:val="24"/>
        </w:rPr>
        <w:t>выше плановых назначений.</w:t>
      </w:r>
      <w:r w:rsidRPr="00446D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6D6F">
        <w:rPr>
          <w:rFonts w:ascii="Times New Roman" w:hAnsi="Times New Roman" w:cs="Times New Roman"/>
          <w:sz w:val="24"/>
          <w:szCs w:val="24"/>
        </w:rPr>
        <w:t xml:space="preserve">Относительно 2013 года общая сумма расходов местного бюджета уменьшилась на 1307,4 тыс.руб. (-8,4%). </w:t>
      </w:r>
    </w:p>
    <w:p w:rsidR="007D0C78" w:rsidRPr="00523AFA" w:rsidRDefault="007D0C78" w:rsidP="00523A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6D6F">
        <w:rPr>
          <w:rFonts w:ascii="Times New Roman" w:hAnsi="Times New Roman" w:cs="Times New Roman"/>
          <w:sz w:val="24"/>
          <w:szCs w:val="24"/>
        </w:rPr>
        <w:t>Классификация расходов бюджета</w:t>
      </w:r>
      <w:r w:rsidRPr="00523AFA">
        <w:rPr>
          <w:rFonts w:ascii="Times New Roman" w:hAnsi="Times New Roman" w:cs="Times New Roman"/>
          <w:sz w:val="24"/>
          <w:szCs w:val="24"/>
        </w:rPr>
        <w:t xml:space="preserve"> в целом соответствует требованиям ст. 21 БК РФ, требованиям «Указаний о порядке применения бюджетной классификации Российской Федерации», утвержденных приказом Министерства финансов Российской Федерации от 01.07.2013 №65н.</w:t>
      </w:r>
    </w:p>
    <w:p w:rsidR="007D0C78" w:rsidRPr="00B17B73" w:rsidRDefault="007D0C78" w:rsidP="0076454A">
      <w:pPr>
        <w:pStyle w:val="BodyTextIndent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3AFA">
        <w:rPr>
          <w:rFonts w:ascii="Times New Roman" w:hAnsi="Times New Roman" w:cs="Times New Roman"/>
          <w:sz w:val="24"/>
          <w:szCs w:val="24"/>
        </w:rPr>
        <w:t>Расходная часть местного бюджета за 2014 год исполнена в целом в соответствии с БК РФ и бюджетным законодательством и в целом обеспечила потребности населения в услугах социальной сферы.</w:t>
      </w:r>
      <w:r w:rsidRPr="00976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C78" w:rsidRPr="00B17B73" w:rsidRDefault="007D0C78" w:rsidP="00CB3928">
      <w:pPr>
        <w:pStyle w:val="ListParagraph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B73">
        <w:rPr>
          <w:rFonts w:ascii="Times New Roman" w:hAnsi="Times New Roman" w:cs="Times New Roman"/>
          <w:b/>
          <w:bCs/>
          <w:sz w:val="24"/>
          <w:szCs w:val="24"/>
        </w:rPr>
        <w:t>Дефицит местного бюджета,</w:t>
      </w:r>
    </w:p>
    <w:p w:rsidR="007D0C78" w:rsidRPr="00B17B73" w:rsidRDefault="007D0C78" w:rsidP="00CB392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B73">
        <w:rPr>
          <w:rFonts w:ascii="Times New Roman" w:hAnsi="Times New Roman" w:cs="Times New Roman"/>
          <w:b/>
          <w:bCs/>
          <w:sz w:val="24"/>
          <w:szCs w:val="24"/>
        </w:rPr>
        <w:t>источники его покрытия, состояние муниципального долга</w:t>
      </w:r>
    </w:p>
    <w:p w:rsidR="007D0C78" w:rsidRPr="004441A3" w:rsidRDefault="007D0C78" w:rsidP="006110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6D6F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4441A3">
        <w:rPr>
          <w:rFonts w:ascii="Times New Roman" w:hAnsi="Times New Roman" w:cs="Times New Roman"/>
          <w:sz w:val="24"/>
          <w:szCs w:val="24"/>
        </w:rPr>
        <w:t xml:space="preserve">Поселения от 05.12.2014 №14 (окончательная редакция) дефицит бюджета утвержден в сумме 1020,8 тыс.руб. </w:t>
      </w:r>
    </w:p>
    <w:p w:rsidR="007D0C78" w:rsidRPr="004441A3" w:rsidRDefault="007D0C78" w:rsidP="006110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1A3">
        <w:rPr>
          <w:rFonts w:ascii="Times New Roman" w:hAnsi="Times New Roman" w:cs="Times New Roman"/>
          <w:sz w:val="24"/>
          <w:szCs w:val="24"/>
        </w:rPr>
        <w:t>Предельный уровень дефицита бюджета, установленный ст. 92.1 БК РФ в размере 10 процентов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01.01.2015 соблюден.</w:t>
      </w:r>
    </w:p>
    <w:p w:rsidR="007D0C78" w:rsidRPr="004441A3" w:rsidRDefault="007D0C78" w:rsidP="0061100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1A3">
        <w:rPr>
          <w:rFonts w:ascii="Times New Roman" w:hAnsi="Times New Roman" w:cs="Times New Roman"/>
          <w:sz w:val="24"/>
          <w:szCs w:val="24"/>
        </w:rPr>
        <w:t>Источниками финансирования дефицита местного бюджета, сложившегося на 01.01.2015 являлись:</w:t>
      </w:r>
    </w:p>
    <w:p w:rsidR="007D0C78" w:rsidRPr="004441A3" w:rsidRDefault="007D0C78" w:rsidP="0061100A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1A3">
        <w:rPr>
          <w:rFonts w:ascii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бюджета – -1857,7 тыс.руб. </w:t>
      </w:r>
    </w:p>
    <w:p w:rsidR="007D0C78" w:rsidRPr="004441A3" w:rsidRDefault="007D0C78" w:rsidP="0024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1A3">
        <w:rPr>
          <w:rFonts w:ascii="Times New Roman" w:hAnsi="Times New Roman" w:cs="Times New Roman"/>
          <w:sz w:val="24"/>
          <w:szCs w:val="24"/>
        </w:rPr>
        <w:t xml:space="preserve">По состоянию на 01.01.2015 муниципальный долг отсутствовал. </w:t>
      </w:r>
    </w:p>
    <w:p w:rsidR="007D0C78" w:rsidRPr="004441A3" w:rsidRDefault="007D0C78" w:rsidP="0024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1A3">
        <w:rPr>
          <w:rFonts w:ascii="Times New Roman" w:hAnsi="Times New Roman" w:cs="Times New Roman"/>
          <w:sz w:val="24"/>
          <w:szCs w:val="24"/>
          <w:lang w:eastAsia="ru-RU"/>
        </w:rPr>
        <w:t>Объем муниципального долга в 2014 году не превысил предельные значения, установленные п.3 ст.107 БК РФ (общий объем доходов бюджета без учета безвозмездных поступлений), фактически составив 0%.</w:t>
      </w:r>
    </w:p>
    <w:p w:rsidR="007D0C78" w:rsidRPr="004441A3" w:rsidRDefault="007D0C78" w:rsidP="002423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939">
        <w:rPr>
          <w:rFonts w:ascii="Times New Roman" w:hAnsi="Times New Roman" w:cs="Times New Roman"/>
          <w:sz w:val="24"/>
          <w:szCs w:val="24"/>
          <w:lang w:eastAsia="ru-RU"/>
        </w:rPr>
        <w:t xml:space="preserve">Объем </w:t>
      </w:r>
      <w:r w:rsidRPr="004441A3">
        <w:rPr>
          <w:rFonts w:ascii="Times New Roman" w:hAnsi="Times New Roman" w:cs="Times New Roman"/>
          <w:sz w:val="24"/>
          <w:szCs w:val="24"/>
          <w:lang w:eastAsia="ru-RU"/>
        </w:rPr>
        <w:t>расходов на обслуживание муниципального долга в 2014 году составил 0,0 тыс.руб.</w:t>
      </w:r>
    </w:p>
    <w:p w:rsidR="007D0C78" w:rsidRPr="00FA396C" w:rsidRDefault="007D0C78" w:rsidP="0082174A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1A3">
        <w:rPr>
          <w:rFonts w:ascii="Times New Roman" w:hAnsi="Times New Roman" w:cs="Times New Roman"/>
          <w:sz w:val="24"/>
          <w:szCs w:val="24"/>
        </w:rPr>
        <w:t>Решением Совета Поселения от 05.12.2014 №14 (окончательная редакция) верхний предел долга по муниципальным гарантиям по состоянию на 01.01.2015 утвержден в размере 0,0 тыс.руб. (фактически – 0).</w:t>
      </w:r>
      <w:r w:rsidRPr="00FA3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C78" w:rsidRPr="00965CEC" w:rsidRDefault="007D0C78" w:rsidP="004A4715">
      <w:pPr>
        <w:pStyle w:val="ListParagraph"/>
        <w:numPr>
          <w:ilvl w:val="0"/>
          <w:numId w:val="25"/>
        </w:num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CEC">
        <w:rPr>
          <w:rFonts w:ascii="Times New Roman" w:hAnsi="Times New Roman" w:cs="Times New Roman"/>
          <w:b/>
          <w:bCs/>
          <w:sz w:val="24"/>
          <w:szCs w:val="24"/>
        </w:rPr>
        <w:t>Сведения об исполнении муниципальных программ</w:t>
      </w:r>
    </w:p>
    <w:p w:rsidR="007D0C78" w:rsidRPr="00B90608" w:rsidRDefault="007D0C78" w:rsidP="0076454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BA4">
        <w:rPr>
          <w:rFonts w:ascii="Times New Roman" w:hAnsi="Times New Roman" w:cs="Times New Roman"/>
          <w:sz w:val="24"/>
          <w:szCs w:val="24"/>
        </w:rPr>
        <w:t xml:space="preserve">В </w:t>
      </w:r>
      <w:r w:rsidRPr="00B90608">
        <w:rPr>
          <w:rFonts w:ascii="Times New Roman" w:hAnsi="Times New Roman" w:cs="Times New Roman"/>
          <w:sz w:val="24"/>
          <w:szCs w:val="24"/>
        </w:rPr>
        <w:t xml:space="preserve">Поселении в 2014 году фактически осуществлены расходы на реализацию 11 муниципальных программ. </w:t>
      </w:r>
    </w:p>
    <w:p w:rsidR="007D0C78" w:rsidRPr="00E307BA" w:rsidRDefault="007D0C78" w:rsidP="0076454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7BA">
        <w:rPr>
          <w:rFonts w:ascii="Times New Roman" w:hAnsi="Times New Roman" w:cs="Times New Roman"/>
          <w:sz w:val="24"/>
          <w:szCs w:val="24"/>
        </w:rPr>
        <w:t xml:space="preserve">Общий объем ассигнований, утвержденный первоначальным решением о бюджете на 2014 год в разрезе 9 первоначально утвержденных программ составлял 564,3 тыс.руб. </w:t>
      </w:r>
    </w:p>
    <w:p w:rsidR="007D0C78" w:rsidRPr="00E307BA" w:rsidRDefault="007D0C78" w:rsidP="0076454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BA4">
        <w:rPr>
          <w:rFonts w:ascii="Times New Roman" w:hAnsi="Times New Roman" w:cs="Times New Roman"/>
          <w:sz w:val="24"/>
          <w:szCs w:val="24"/>
        </w:rPr>
        <w:t xml:space="preserve">В результате изменений, внесенных в решение о бюджете в течение 2014 года, утверждены </w:t>
      </w:r>
      <w:r w:rsidRPr="00E307BA">
        <w:rPr>
          <w:rFonts w:ascii="Times New Roman" w:hAnsi="Times New Roman" w:cs="Times New Roman"/>
          <w:sz w:val="24"/>
          <w:szCs w:val="24"/>
        </w:rPr>
        <w:t>расходы на реализацию 11 программ с общим объемом ассигнований в размере 1290,7 тыс.руб. Общий объем ассигнований, утвержденный решением о бюджете на 2014 год в окончательной редакции, увеличился по сравнению с первоначально утвержденным объемом ассигнований на 726,4 тыс.руб. (+128,7%). В соответствии с решением Совета Поселения от 05.12.2014 №14 (окончательная редакция), общий объем ассигнований на исполнение муниципальных программ составил 1290,7 тыс.руб. или 100% от суммы финансирования, определенной паспортами программ.</w:t>
      </w:r>
    </w:p>
    <w:p w:rsidR="007D0C78" w:rsidRPr="00EC2DBC" w:rsidRDefault="007D0C78" w:rsidP="0076454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7BA">
        <w:rPr>
          <w:rFonts w:ascii="Times New Roman" w:hAnsi="Times New Roman" w:cs="Times New Roman"/>
          <w:sz w:val="24"/>
          <w:szCs w:val="24"/>
        </w:rPr>
        <w:t>В 2014 году при внесении изменений в первоначально</w:t>
      </w:r>
      <w:r w:rsidRPr="00154BA4">
        <w:rPr>
          <w:rFonts w:ascii="Times New Roman" w:hAnsi="Times New Roman" w:cs="Times New Roman"/>
          <w:sz w:val="24"/>
          <w:szCs w:val="24"/>
        </w:rPr>
        <w:t xml:space="preserve"> утвержденный перечень программ осуществлены </w:t>
      </w:r>
      <w:r w:rsidRPr="00EC2DBC">
        <w:rPr>
          <w:rFonts w:ascii="Times New Roman" w:hAnsi="Times New Roman" w:cs="Times New Roman"/>
          <w:sz w:val="24"/>
          <w:szCs w:val="24"/>
        </w:rPr>
        <w:t xml:space="preserve">следующие изменения и дополнения, а именно: </w:t>
      </w:r>
    </w:p>
    <w:p w:rsidR="007D0C78" w:rsidRPr="00EC2DBC" w:rsidRDefault="007D0C78" w:rsidP="0076454A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2DBC">
        <w:rPr>
          <w:rFonts w:ascii="Times New Roman" w:hAnsi="Times New Roman" w:cs="Times New Roman"/>
          <w:sz w:val="24"/>
          <w:szCs w:val="24"/>
        </w:rPr>
        <w:t>увеличены расходы на реализацию 3 первоначально утвержденных программ на общую сумму 169,1 тыс.руб.;</w:t>
      </w:r>
    </w:p>
    <w:p w:rsidR="007D0C78" w:rsidRPr="00EC2DBC" w:rsidRDefault="007D0C78" w:rsidP="0076454A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2DBC">
        <w:rPr>
          <w:rFonts w:ascii="Times New Roman" w:hAnsi="Times New Roman" w:cs="Times New Roman"/>
          <w:sz w:val="24"/>
          <w:szCs w:val="24"/>
        </w:rPr>
        <w:t>уменьшены расходы на реализацию 3 первоначально утвержденных программ на общую сумму 190,9 тыс.руб.;</w:t>
      </w:r>
    </w:p>
    <w:p w:rsidR="007D0C78" w:rsidRPr="00EC2DBC" w:rsidRDefault="007D0C78" w:rsidP="003F0910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2DBC">
        <w:rPr>
          <w:rFonts w:ascii="Times New Roman" w:hAnsi="Times New Roman" w:cs="Times New Roman"/>
          <w:sz w:val="24"/>
          <w:szCs w:val="24"/>
        </w:rPr>
        <w:t>включены 2 муниципальные программы с объемом ассигнований на общую сумму 748,2 тыс.руб.</w:t>
      </w:r>
    </w:p>
    <w:p w:rsidR="007D0C78" w:rsidRPr="00E307BA" w:rsidRDefault="007D0C78" w:rsidP="0076454A">
      <w:pPr>
        <w:pStyle w:val="Con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BA4">
        <w:rPr>
          <w:rFonts w:ascii="Times New Roman" w:hAnsi="Times New Roman" w:cs="Times New Roman"/>
          <w:sz w:val="24"/>
          <w:szCs w:val="24"/>
        </w:rPr>
        <w:t xml:space="preserve">Согласно представленному годовому отчету об </w:t>
      </w:r>
      <w:r w:rsidRPr="00E307BA">
        <w:rPr>
          <w:rFonts w:ascii="Times New Roman" w:hAnsi="Times New Roman" w:cs="Times New Roman"/>
          <w:sz w:val="24"/>
          <w:szCs w:val="24"/>
        </w:rPr>
        <w:t>исполнении местного бюджета Поселения, общее исполнение по  программам составило 1290,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07BA">
        <w:rPr>
          <w:rFonts w:ascii="Times New Roman" w:hAnsi="Times New Roman" w:cs="Times New Roman"/>
          <w:sz w:val="24"/>
          <w:szCs w:val="24"/>
        </w:rPr>
        <w:t xml:space="preserve"> тыс.руб. (100%). </w:t>
      </w:r>
    </w:p>
    <w:p w:rsidR="007D0C78" w:rsidRPr="003F0910" w:rsidRDefault="007D0C78" w:rsidP="004C0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7BA">
        <w:rPr>
          <w:rFonts w:ascii="Times New Roman" w:hAnsi="Times New Roman" w:cs="Times New Roman"/>
          <w:sz w:val="24"/>
          <w:szCs w:val="24"/>
        </w:rPr>
        <w:t>В 2014 году доля расходов местного бюджета, формируемых в рамках муниципальных программ составила 9,1% (справочно: 2011 год – 4,0%, 2012 год – 5,5%, 2013 год – 11,6%).</w:t>
      </w:r>
      <w:r w:rsidRPr="003F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C78" w:rsidRPr="00965CEC" w:rsidRDefault="007D0C78" w:rsidP="00230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CEC">
        <w:rPr>
          <w:rFonts w:ascii="Times New Roman" w:hAnsi="Times New Roman" w:cs="Times New Roman"/>
          <w:b/>
          <w:bCs/>
          <w:sz w:val="24"/>
          <w:szCs w:val="24"/>
        </w:rPr>
        <w:t>8. Заключение</w:t>
      </w:r>
    </w:p>
    <w:p w:rsidR="007D0C78" w:rsidRPr="00965CEC" w:rsidRDefault="007D0C78" w:rsidP="0023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CEC">
        <w:rPr>
          <w:rFonts w:ascii="Times New Roman" w:hAnsi="Times New Roman" w:cs="Times New Roman"/>
          <w:sz w:val="24"/>
          <w:szCs w:val="24"/>
        </w:rPr>
        <w:t>Формирование и исполнение местного бюджета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5CEC">
        <w:rPr>
          <w:rFonts w:ascii="Times New Roman" w:hAnsi="Times New Roman" w:cs="Times New Roman"/>
          <w:sz w:val="24"/>
          <w:szCs w:val="24"/>
        </w:rPr>
        <w:t xml:space="preserve"> год в целом осуществлялось в соответствии с требованиями БК РФ. </w:t>
      </w:r>
    </w:p>
    <w:p w:rsidR="007D0C78" w:rsidRPr="00965CEC" w:rsidRDefault="007D0C78" w:rsidP="0023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CEC">
        <w:rPr>
          <w:rFonts w:ascii="Times New Roman" w:hAnsi="Times New Roman" w:cs="Times New Roman"/>
          <w:sz w:val="24"/>
          <w:szCs w:val="24"/>
        </w:rPr>
        <w:t>Степень надежности бюджетного учета Контрольно-счетная палата считает достаточной.</w:t>
      </w:r>
    </w:p>
    <w:p w:rsidR="007D0C78" w:rsidRPr="00965CEC" w:rsidRDefault="007D0C78" w:rsidP="0023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CEC">
        <w:rPr>
          <w:rFonts w:ascii="Times New Roman" w:hAnsi="Times New Roman" w:cs="Times New Roman"/>
          <w:sz w:val="24"/>
          <w:szCs w:val="24"/>
        </w:rPr>
        <w:t>Значительная часть расходов местного бюджета направлена на текущее финансирование бюджетной сферы, имела социальную направленность и обеспечила потребности населения в услугах бюджетной сферы.</w:t>
      </w:r>
    </w:p>
    <w:p w:rsidR="007D0C78" w:rsidRPr="00965CEC" w:rsidRDefault="007D0C78" w:rsidP="002304D4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965CEC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7D0C78" w:rsidRPr="00965CEC" w:rsidRDefault="007D0C78" w:rsidP="002304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CEC">
        <w:rPr>
          <w:rFonts w:ascii="Times New Roman" w:hAnsi="Times New Roman" w:cs="Times New Roman"/>
          <w:sz w:val="24"/>
          <w:szCs w:val="24"/>
        </w:rPr>
        <w:t>Проведение данного экспертно-аналитического мероприятия позволяет Контрольно-счетной палате сделать вывод о том, что средства местного бюджета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5CE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65CEC">
        <w:rPr>
          <w:rFonts w:ascii="Times New Roman" w:hAnsi="Times New Roman" w:cs="Times New Roman"/>
          <w:sz w:val="24"/>
          <w:szCs w:val="24"/>
          <w:lang w:eastAsia="ru-RU"/>
        </w:rPr>
        <w:t xml:space="preserve"> в целом </w:t>
      </w:r>
      <w:r w:rsidRPr="00965CEC">
        <w:rPr>
          <w:rFonts w:ascii="Times New Roman" w:hAnsi="Times New Roman" w:cs="Times New Roman"/>
          <w:sz w:val="24"/>
          <w:szCs w:val="24"/>
        </w:rPr>
        <w:t xml:space="preserve">использовались в соответствии с целями бюджетной политики: посредством реализации муниципальных программ решались конкретные задачи в социально значимых сферах. </w:t>
      </w:r>
    </w:p>
    <w:p w:rsidR="007D0C78" w:rsidRPr="00965CEC" w:rsidRDefault="007D0C78" w:rsidP="00FC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CEC">
        <w:rPr>
          <w:rFonts w:ascii="Times New Roman" w:hAnsi="Times New Roman" w:cs="Times New Roman"/>
          <w:sz w:val="24"/>
          <w:szCs w:val="24"/>
        </w:rPr>
        <w:t xml:space="preserve">Кроме того, проведенная внешняя проверка позволяет сделать вывод об условной достоверности бюджетной отчетности, как носителя информации о финансовой деятельности ГАБС. </w:t>
      </w:r>
    </w:p>
    <w:p w:rsidR="007D0C78" w:rsidRPr="00965CEC" w:rsidRDefault="007D0C78" w:rsidP="002304D4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CEC">
        <w:rPr>
          <w:rFonts w:ascii="Times New Roman" w:hAnsi="Times New Roman" w:cs="Times New Roman"/>
          <w:sz w:val="24"/>
          <w:szCs w:val="24"/>
        </w:rPr>
        <w:t>Годовой отчет об исполнении местного бюджета в целом соответствует Инструкции №191н по полноте (составу и содержанию) и достоверности.</w:t>
      </w:r>
    </w:p>
    <w:p w:rsidR="007D0C78" w:rsidRPr="00965CEC" w:rsidRDefault="007D0C78" w:rsidP="002304D4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7D0C78" w:rsidRPr="00EA094E" w:rsidRDefault="007D0C78" w:rsidP="002304D4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965CEC">
        <w:rPr>
          <w:rFonts w:ascii="Times New Roman" w:hAnsi="Times New Roman" w:cs="Times New Roman"/>
          <w:b/>
          <w:bCs/>
          <w:sz w:val="24"/>
          <w:szCs w:val="24"/>
        </w:rPr>
        <w:t>Предложения:</w:t>
      </w:r>
    </w:p>
    <w:p w:rsidR="007D0C78" w:rsidRPr="00965CEC" w:rsidRDefault="007D0C78" w:rsidP="00910E0B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0E0B">
        <w:rPr>
          <w:rFonts w:ascii="Times New Roman" w:hAnsi="Times New Roman" w:cs="Times New Roman"/>
          <w:sz w:val="24"/>
          <w:szCs w:val="24"/>
        </w:rPr>
        <w:t>Годовой отчет Покровского сельского поселения Новопокровского района об исполнении бюджета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0E0B">
        <w:rPr>
          <w:rFonts w:ascii="Times New Roman" w:hAnsi="Times New Roman" w:cs="Times New Roman"/>
          <w:sz w:val="24"/>
          <w:szCs w:val="24"/>
        </w:rPr>
        <w:t xml:space="preserve"> год и проект решения Совета Покровского сельского поселения Новопокровского района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Pr="00910E0B">
        <w:rPr>
          <w:rFonts w:ascii="Times New Roman" w:hAnsi="Times New Roman" w:cs="Times New Roman"/>
          <w:sz w:val="24"/>
          <w:szCs w:val="24"/>
        </w:rPr>
        <w:t>отчета об исполнении бюджета Покровского сельского поселения Новопокровского района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0E0B">
        <w:rPr>
          <w:rFonts w:ascii="Times New Roman" w:hAnsi="Times New Roman" w:cs="Times New Roman"/>
          <w:sz w:val="24"/>
          <w:szCs w:val="24"/>
        </w:rPr>
        <w:t xml:space="preserve"> год» вынести на обсуждение в Совет Покровского сельского поселения Новопокровского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в предложенном варианте </w:t>
      </w:r>
      <w:r w:rsidRPr="00910E0B">
        <w:rPr>
          <w:rFonts w:ascii="Times New Roman" w:hAnsi="Times New Roman" w:cs="Times New Roman"/>
          <w:sz w:val="24"/>
          <w:szCs w:val="24"/>
        </w:rPr>
        <w:t>с целью утверждения в соответствии</w:t>
      </w:r>
      <w:r w:rsidRPr="00965CEC">
        <w:rPr>
          <w:rFonts w:ascii="Times New Roman" w:hAnsi="Times New Roman" w:cs="Times New Roman"/>
          <w:sz w:val="24"/>
          <w:szCs w:val="24"/>
        </w:rPr>
        <w:t xml:space="preserve"> со ст. 264.5 БК РФ.</w:t>
      </w:r>
    </w:p>
    <w:p w:rsidR="007D0C78" w:rsidRDefault="007D0C78" w:rsidP="00230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C78" w:rsidRPr="00965CEC" w:rsidRDefault="007D0C78" w:rsidP="00230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C78" w:rsidRPr="004A6A69" w:rsidRDefault="007D0C78" w:rsidP="00460D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A69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</w:p>
    <w:p w:rsidR="007D0C78" w:rsidRDefault="007D0C78" w:rsidP="00460D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A69">
        <w:rPr>
          <w:rFonts w:ascii="Times New Roman" w:hAnsi="Times New Roman" w:cs="Times New Roman"/>
          <w:b/>
          <w:bCs/>
          <w:sz w:val="24"/>
          <w:szCs w:val="24"/>
        </w:rPr>
        <w:t>Контрольно-счетной палаты</w:t>
      </w:r>
      <w:r w:rsidRPr="004A6A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6A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6A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6A6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4A6A6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A6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4A6A69">
        <w:rPr>
          <w:rFonts w:ascii="Times New Roman" w:hAnsi="Times New Roman" w:cs="Times New Roman"/>
          <w:b/>
          <w:bCs/>
          <w:sz w:val="24"/>
          <w:szCs w:val="24"/>
        </w:rPr>
        <w:t>Е.В. Немальцина</w:t>
      </w:r>
    </w:p>
    <w:p w:rsidR="007D0C78" w:rsidRDefault="007D0C78" w:rsidP="00460D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0C78" w:rsidRPr="004A6A69" w:rsidRDefault="007D0C78" w:rsidP="00F12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Аудитор</w:t>
      </w:r>
    </w:p>
    <w:p w:rsidR="007D0C78" w:rsidRPr="004A6A69" w:rsidRDefault="007D0C78" w:rsidP="00F12F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A69">
        <w:rPr>
          <w:rFonts w:ascii="Times New Roman" w:hAnsi="Times New Roman" w:cs="Times New Roman"/>
          <w:b/>
          <w:bCs/>
          <w:sz w:val="24"/>
          <w:szCs w:val="24"/>
        </w:rPr>
        <w:t>Контрольно-счетной палаты</w:t>
      </w:r>
      <w:r w:rsidRPr="004A6A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6A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6A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6A6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4A6A6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A6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Д.А. Хохлова</w:t>
      </w:r>
    </w:p>
    <w:p w:rsidR="007D0C78" w:rsidRPr="004A6A69" w:rsidRDefault="007D0C78" w:rsidP="00460D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0C78" w:rsidRPr="004A6A69" w:rsidSect="00543F88">
      <w:headerReference w:type="default" r:id="rId15"/>
      <w:footerReference w:type="defaul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78" w:rsidRDefault="007D0C78" w:rsidP="00EA7DFB">
      <w:pPr>
        <w:spacing w:after="0" w:line="240" w:lineRule="auto"/>
      </w:pPr>
      <w:r>
        <w:separator/>
      </w:r>
    </w:p>
  </w:endnote>
  <w:endnote w:type="continuationSeparator" w:id="0">
    <w:p w:rsidR="007D0C78" w:rsidRDefault="007D0C78" w:rsidP="00EA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78" w:rsidRPr="00D54F61" w:rsidRDefault="007D0C78" w:rsidP="00AF645D">
    <w:pPr>
      <w:pStyle w:val="Footer"/>
      <w:tabs>
        <w:tab w:val="clear" w:pos="9355"/>
        <w:tab w:val="left" w:pos="9540"/>
      </w:tabs>
      <w:ind w:right="-82"/>
      <w:jc w:val="center"/>
      <w:rPr>
        <w:rFonts w:ascii="Times New Roman" w:hAnsi="Times New Roman" w:cs="Times New Roman"/>
        <w:sz w:val="20"/>
        <w:szCs w:val="20"/>
      </w:rPr>
    </w:pPr>
    <w:r w:rsidRPr="00D54F61">
      <w:rPr>
        <w:rFonts w:ascii="Times New Roman" w:hAnsi="Times New Roman" w:cs="Times New Roman"/>
        <w:sz w:val="20"/>
        <w:szCs w:val="20"/>
      </w:rPr>
      <w:t>Е.В. Немальцина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D54F61">
      <w:rPr>
        <w:rFonts w:ascii="Times New Roman" w:hAnsi="Times New Roman" w:cs="Times New Roman"/>
        <w:sz w:val="20"/>
        <w:szCs w:val="20"/>
      </w:rPr>
      <w:t>_____</w:t>
    </w:r>
    <w:r>
      <w:rPr>
        <w:rFonts w:ascii="Times New Roman" w:hAnsi="Times New Roman" w:cs="Times New Roman"/>
        <w:sz w:val="20"/>
        <w:szCs w:val="20"/>
      </w:rPr>
      <w:t>_______</w:t>
    </w:r>
    <w:r w:rsidRPr="00D54F61">
      <w:rPr>
        <w:rFonts w:ascii="Times New Roman" w:hAnsi="Times New Roman" w:cs="Times New Roman"/>
        <w:sz w:val="20"/>
        <w:szCs w:val="20"/>
      </w:rPr>
      <w:t>_______</w:t>
    </w:r>
    <w:r>
      <w:rPr>
        <w:rFonts w:ascii="Times New Roman" w:hAnsi="Times New Roman" w:cs="Times New Roman"/>
        <w:sz w:val="20"/>
        <w:szCs w:val="20"/>
      </w:rPr>
      <w:t xml:space="preserve"> Д.А. Хохлова _______________________</w:t>
    </w:r>
  </w:p>
  <w:p w:rsidR="007D0C78" w:rsidRDefault="007D0C78" w:rsidP="000601E6">
    <w:pPr>
      <w:pStyle w:val="Footer"/>
    </w:pPr>
  </w:p>
  <w:p w:rsidR="007D0C78" w:rsidRPr="000601E6" w:rsidRDefault="007D0C78" w:rsidP="000601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78" w:rsidRPr="00D54F61" w:rsidRDefault="007D0C78" w:rsidP="00AF645D">
    <w:pPr>
      <w:pStyle w:val="Footer"/>
      <w:tabs>
        <w:tab w:val="clear" w:pos="9355"/>
        <w:tab w:val="left" w:pos="9540"/>
      </w:tabs>
      <w:ind w:right="-82"/>
      <w:jc w:val="center"/>
      <w:rPr>
        <w:rFonts w:ascii="Times New Roman" w:hAnsi="Times New Roman" w:cs="Times New Roman"/>
        <w:sz w:val="20"/>
        <w:szCs w:val="20"/>
      </w:rPr>
    </w:pPr>
    <w:r w:rsidRPr="00D54F61">
      <w:rPr>
        <w:rFonts w:ascii="Times New Roman" w:hAnsi="Times New Roman" w:cs="Times New Roman"/>
        <w:sz w:val="20"/>
        <w:szCs w:val="20"/>
      </w:rPr>
      <w:t>Е.В. Немальцина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D54F61">
      <w:rPr>
        <w:rFonts w:ascii="Times New Roman" w:hAnsi="Times New Roman" w:cs="Times New Roman"/>
        <w:sz w:val="20"/>
        <w:szCs w:val="20"/>
      </w:rPr>
      <w:t>_____</w:t>
    </w:r>
    <w:r>
      <w:rPr>
        <w:rFonts w:ascii="Times New Roman" w:hAnsi="Times New Roman" w:cs="Times New Roman"/>
        <w:sz w:val="20"/>
        <w:szCs w:val="20"/>
      </w:rPr>
      <w:t>_______</w:t>
    </w:r>
    <w:r w:rsidRPr="00D54F61">
      <w:rPr>
        <w:rFonts w:ascii="Times New Roman" w:hAnsi="Times New Roman" w:cs="Times New Roman"/>
        <w:sz w:val="20"/>
        <w:szCs w:val="20"/>
      </w:rPr>
      <w:t>_______</w:t>
    </w:r>
    <w:r>
      <w:rPr>
        <w:rFonts w:ascii="Times New Roman" w:hAnsi="Times New Roman" w:cs="Times New Roman"/>
        <w:sz w:val="20"/>
        <w:szCs w:val="20"/>
      </w:rPr>
      <w:t xml:space="preserve"> Д.А. Хохлова _______________________</w:t>
    </w:r>
  </w:p>
  <w:p w:rsidR="007D0C78" w:rsidRDefault="007D0C78" w:rsidP="000601E6">
    <w:pPr>
      <w:pStyle w:val="Footer"/>
    </w:pPr>
  </w:p>
  <w:p w:rsidR="007D0C78" w:rsidRDefault="007D0C78" w:rsidP="000601E6">
    <w:pPr>
      <w:pStyle w:val="Footer"/>
    </w:pPr>
  </w:p>
  <w:p w:rsidR="007D0C78" w:rsidRDefault="007D0C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78" w:rsidRDefault="007D0C78" w:rsidP="00EA7DFB">
      <w:pPr>
        <w:spacing w:after="0" w:line="240" w:lineRule="auto"/>
      </w:pPr>
      <w:r>
        <w:separator/>
      </w:r>
    </w:p>
  </w:footnote>
  <w:footnote w:type="continuationSeparator" w:id="0">
    <w:p w:rsidR="007D0C78" w:rsidRDefault="007D0C78" w:rsidP="00EA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78" w:rsidRPr="00CF161E" w:rsidRDefault="007D0C78">
    <w:pPr>
      <w:pStyle w:val="Header"/>
      <w:jc w:val="center"/>
      <w:rPr>
        <w:rFonts w:ascii="Times New Roman" w:hAnsi="Times New Roman" w:cs="Times New Roman"/>
      </w:rPr>
    </w:pPr>
    <w:r w:rsidRPr="00CF161E">
      <w:rPr>
        <w:rFonts w:ascii="Times New Roman" w:hAnsi="Times New Roman" w:cs="Times New Roman"/>
      </w:rPr>
      <w:fldChar w:fldCharType="begin"/>
    </w:r>
    <w:r w:rsidRPr="00CF161E">
      <w:rPr>
        <w:rFonts w:ascii="Times New Roman" w:hAnsi="Times New Roman" w:cs="Times New Roman"/>
      </w:rPr>
      <w:instrText xml:space="preserve"> PAGE   \* MERGEFORMAT </w:instrText>
    </w:r>
    <w:r w:rsidRPr="00CF161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CF161E">
      <w:rPr>
        <w:rFonts w:ascii="Times New Roman" w:hAnsi="Times New Roman" w:cs="Times New Roman"/>
      </w:rPr>
      <w:fldChar w:fldCharType="end"/>
    </w:r>
  </w:p>
  <w:p w:rsidR="007D0C78" w:rsidRDefault="007D0C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7E7"/>
    <w:multiLevelType w:val="hybridMultilevel"/>
    <w:tmpl w:val="573CEBE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5C04923"/>
    <w:multiLevelType w:val="hybridMultilevel"/>
    <w:tmpl w:val="2446E0E2"/>
    <w:lvl w:ilvl="0" w:tplc="AD18F74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6FE6A94"/>
    <w:multiLevelType w:val="hybridMultilevel"/>
    <w:tmpl w:val="01882B4E"/>
    <w:lvl w:ilvl="0" w:tplc="AD18F74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098B547D"/>
    <w:multiLevelType w:val="hybridMultilevel"/>
    <w:tmpl w:val="27428486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075200"/>
    <w:multiLevelType w:val="hybridMultilevel"/>
    <w:tmpl w:val="2D043F3E"/>
    <w:lvl w:ilvl="0" w:tplc="AD18F748">
      <w:start w:val="1"/>
      <w:numFmt w:val="bullet"/>
      <w:lvlText w:val=""/>
      <w:lvlJc w:val="left"/>
      <w:pPr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07758BB"/>
    <w:multiLevelType w:val="hybridMultilevel"/>
    <w:tmpl w:val="9492329A"/>
    <w:lvl w:ilvl="0" w:tplc="AD18F748">
      <w:start w:val="1"/>
      <w:numFmt w:val="bullet"/>
      <w:lvlText w:val=""/>
      <w:lvlJc w:val="left"/>
      <w:pPr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2E0449F"/>
    <w:multiLevelType w:val="hybridMultilevel"/>
    <w:tmpl w:val="AAC48CAA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7F395A"/>
    <w:multiLevelType w:val="hybridMultilevel"/>
    <w:tmpl w:val="041ABE5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1F7625E7"/>
    <w:multiLevelType w:val="hybridMultilevel"/>
    <w:tmpl w:val="7FFC7EE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1FD848B3"/>
    <w:multiLevelType w:val="hybridMultilevel"/>
    <w:tmpl w:val="83EEAFF0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007586B"/>
    <w:multiLevelType w:val="hybridMultilevel"/>
    <w:tmpl w:val="A24E04CC"/>
    <w:lvl w:ilvl="0" w:tplc="DC867C5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2AB3D7F"/>
    <w:multiLevelType w:val="hybridMultilevel"/>
    <w:tmpl w:val="7B20DA00"/>
    <w:lvl w:ilvl="0" w:tplc="A98862BE">
      <w:start w:val="7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61536A1"/>
    <w:multiLevelType w:val="hybridMultilevel"/>
    <w:tmpl w:val="B48AC116"/>
    <w:lvl w:ilvl="0" w:tplc="F1247C3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901FFC"/>
    <w:multiLevelType w:val="hybridMultilevel"/>
    <w:tmpl w:val="81646DCA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2E9F410D"/>
    <w:multiLevelType w:val="hybridMultilevel"/>
    <w:tmpl w:val="B2AE73A0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325B0EFD"/>
    <w:multiLevelType w:val="hybridMultilevel"/>
    <w:tmpl w:val="8AF8C4C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90A76FC"/>
    <w:multiLevelType w:val="hybridMultilevel"/>
    <w:tmpl w:val="FABA6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A1033DA"/>
    <w:multiLevelType w:val="hybridMultilevel"/>
    <w:tmpl w:val="D4D8E6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DED6427"/>
    <w:multiLevelType w:val="hybridMultilevel"/>
    <w:tmpl w:val="FC4217C4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3E8E7DB9"/>
    <w:multiLevelType w:val="hybridMultilevel"/>
    <w:tmpl w:val="7ED409DC"/>
    <w:lvl w:ilvl="0" w:tplc="275E92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F0E38AD"/>
    <w:multiLevelType w:val="hybridMultilevel"/>
    <w:tmpl w:val="F63A9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41935C6C"/>
    <w:multiLevelType w:val="hybridMultilevel"/>
    <w:tmpl w:val="E9CA76E2"/>
    <w:lvl w:ilvl="0" w:tplc="43547924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3">
    <w:nsid w:val="44290CE2"/>
    <w:multiLevelType w:val="hybridMultilevel"/>
    <w:tmpl w:val="BE0ED4D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474D2529"/>
    <w:multiLevelType w:val="hybridMultilevel"/>
    <w:tmpl w:val="2938C7D4"/>
    <w:lvl w:ilvl="0" w:tplc="E538525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97D0C4F"/>
    <w:multiLevelType w:val="hybridMultilevel"/>
    <w:tmpl w:val="CB4E2914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4F6E7C2D"/>
    <w:multiLevelType w:val="hybridMultilevel"/>
    <w:tmpl w:val="2488D0E4"/>
    <w:lvl w:ilvl="0" w:tplc="AD18F748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7">
    <w:nsid w:val="50367EC2"/>
    <w:multiLevelType w:val="hybridMultilevel"/>
    <w:tmpl w:val="7CD80A9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5417359F"/>
    <w:multiLevelType w:val="hybridMultilevel"/>
    <w:tmpl w:val="08089FB2"/>
    <w:lvl w:ilvl="0" w:tplc="F4724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508F5"/>
    <w:multiLevelType w:val="hybridMultilevel"/>
    <w:tmpl w:val="AEB4DCD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605C6278"/>
    <w:multiLevelType w:val="hybridMultilevel"/>
    <w:tmpl w:val="D10AFD52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>
    <w:nsid w:val="630E5BCC"/>
    <w:multiLevelType w:val="hybridMultilevel"/>
    <w:tmpl w:val="D9203D42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2">
    <w:nsid w:val="6D331184"/>
    <w:multiLevelType w:val="hybridMultilevel"/>
    <w:tmpl w:val="CE866CFA"/>
    <w:lvl w:ilvl="0" w:tplc="33A233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CD20C1"/>
    <w:multiLevelType w:val="hybridMultilevel"/>
    <w:tmpl w:val="3ABCB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C5D54DC"/>
    <w:multiLevelType w:val="hybridMultilevel"/>
    <w:tmpl w:val="2E70F59E"/>
    <w:lvl w:ilvl="0" w:tplc="81A63532">
      <w:start w:val="7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E3D39CC"/>
    <w:multiLevelType w:val="multilevel"/>
    <w:tmpl w:val="B8A4E78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4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7" w:hanging="1800"/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8"/>
  </w:num>
  <w:num w:numId="4">
    <w:abstractNumId w:val="1"/>
  </w:num>
  <w:num w:numId="5">
    <w:abstractNumId w:val="30"/>
  </w:num>
  <w:num w:numId="6">
    <w:abstractNumId w:val="23"/>
  </w:num>
  <w:num w:numId="7">
    <w:abstractNumId w:val="26"/>
  </w:num>
  <w:num w:numId="8">
    <w:abstractNumId w:val="4"/>
  </w:num>
  <w:num w:numId="9">
    <w:abstractNumId w:val="13"/>
  </w:num>
  <w:num w:numId="10">
    <w:abstractNumId w:val="5"/>
  </w:num>
  <w:num w:numId="11">
    <w:abstractNumId w:val="9"/>
  </w:num>
  <w:num w:numId="12">
    <w:abstractNumId w:val="15"/>
  </w:num>
  <w:num w:numId="13">
    <w:abstractNumId w:val="18"/>
  </w:num>
  <w:num w:numId="14">
    <w:abstractNumId w:val="19"/>
  </w:num>
  <w:num w:numId="15">
    <w:abstractNumId w:val="6"/>
  </w:num>
  <w:num w:numId="16">
    <w:abstractNumId w:val="14"/>
  </w:num>
  <w:num w:numId="17">
    <w:abstractNumId w:val="3"/>
  </w:num>
  <w:num w:numId="18">
    <w:abstractNumId w:val="7"/>
  </w:num>
  <w:num w:numId="19">
    <w:abstractNumId w:val="11"/>
  </w:num>
  <w:num w:numId="20">
    <w:abstractNumId w:val="10"/>
  </w:num>
  <w:num w:numId="21">
    <w:abstractNumId w:val="25"/>
  </w:num>
  <w:num w:numId="22">
    <w:abstractNumId w:val="24"/>
  </w:num>
  <w:num w:numId="23">
    <w:abstractNumId w:val="2"/>
  </w:num>
  <w:num w:numId="24">
    <w:abstractNumId w:val="34"/>
  </w:num>
  <w:num w:numId="25">
    <w:abstractNumId w:val="28"/>
  </w:num>
  <w:num w:numId="26">
    <w:abstractNumId w:val="27"/>
  </w:num>
  <w:num w:numId="27">
    <w:abstractNumId w:val="21"/>
  </w:num>
  <w:num w:numId="28">
    <w:abstractNumId w:val="22"/>
  </w:num>
  <w:num w:numId="29">
    <w:abstractNumId w:val="16"/>
  </w:num>
  <w:num w:numId="30">
    <w:abstractNumId w:val="20"/>
  </w:num>
  <w:num w:numId="31">
    <w:abstractNumId w:val="29"/>
  </w:num>
  <w:num w:numId="32">
    <w:abstractNumId w:val="0"/>
  </w:num>
  <w:num w:numId="33">
    <w:abstractNumId w:val="31"/>
  </w:num>
  <w:num w:numId="34">
    <w:abstractNumId w:val="32"/>
  </w:num>
  <w:num w:numId="35">
    <w:abstractNumId w:val="1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AA"/>
    <w:rsid w:val="0000207D"/>
    <w:rsid w:val="000027E3"/>
    <w:rsid w:val="00004259"/>
    <w:rsid w:val="00005031"/>
    <w:rsid w:val="00005ECB"/>
    <w:rsid w:val="00010DD8"/>
    <w:rsid w:val="00012D91"/>
    <w:rsid w:val="0001338E"/>
    <w:rsid w:val="000151BB"/>
    <w:rsid w:val="000157C6"/>
    <w:rsid w:val="00017E8C"/>
    <w:rsid w:val="00020EB2"/>
    <w:rsid w:val="000231AB"/>
    <w:rsid w:val="00023CDD"/>
    <w:rsid w:val="00023E17"/>
    <w:rsid w:val="00030CBB"/>
    <w:rsid w:val="00032A0E"/>
    <w:rsid w:val="000337B6"/>
    <w:rsid w:val="00033E6B"/>
    <w:rsid w:val="00037199"/>
    <w:rsid w:val="00037D23"/>
    <w:rsid w:val="00041571"/>
    <w:rsid w:val="000447DC"/>
    <w:rsid w:val="00044ACF"/>
    <w:rsid w:val="000466A3"/>
    <w:rsid w:val="00046EB6"/>
    <w:rsid w:val="000518C9"/>
    <w:rsid w:val="00055947"/>
    <w:rsid w:val="00057845"/>
    <w:rsid w:val="000601E6"/>
    <w:rsid w:val="0006026B"/>
    <w:rsid w:val="00061A6E"/>
    <w:rsid w:val="00061D19"/>
    <w:rsid w:val="00062217"/>
    <w:rsid w:val="00062D3B"/>
    <w:rsid w:val="00065CD1"/>
    <w:rsid w:val="00066A84"/>
    <w:rsid w:val="00070670"/>
    <w:rsid w:val="000706C9"/>
    <w:rsid w:val="00071A88"/>
    <w:rsid w:val="000735A6"/>
    <w:rsid w:val="000740B3"/>
    <w:rsid w:val="000814C5"/>
    <w:rsid w:val="0008242F"/>
    <w:rsid w:val="00082B5F"/>
    <w:rsid w:val="00083D28"/>
    <w:rsid w:val="00084C47"/>
    <w:rsid w:val="00084FF2"/>
    <w:rsid w:val="00086F95"/>
    <w:rsid w:val="000909C0"/>
    <w:rsid w:val="00090DC2"/>
    <w:rsid w:val="00093C51"/>
    <w:rsid w:val="00094ECD"/>
    <w:rsid w:val="000952C6"/>
    <w:rsid w:val="000A4A29"/>
    <w:rsid w:val="000A56EB"/>
    <w:rsid w:val="000A5EBA"/>
    <w:rsid w:val="000A728E"/>
    <w:rsid w:val="000A7DA6"/>
    <w:rsid w:val="000B0E6F"/>
    <w:rsid w:val="000B155E"/>
    <w:rsid w:val="000B2EAC"/>
    <w:rsid w:val="000B3E66"/>
    <w:rsid w:val="000B4DE5"/>
    <w:rsid w:val="000B56CA"/>
    <w:rsid w:val="000C0C41"/>
    <w:rsid w:val="000C0DAC"/>
    <w:rsid w:val="000C103B"/>
    <w:rsid w:val="000C1F03"/>
    <w:rsid w:val="000C36D7"/>
    <w:rsid w:val="000C44D0"/>
    <w:rsid w:val="000D039D"/>
    <w:rsid w:val="000D1B66"/>
    <w:rsid w:val="000D25BA"/>
    <w:rsid w:val="000D2730"/>
    <w:rsid w:val="000D51C7"/>
    <w:rsid w:val="000E11B7"/>
    <w:rsid w:val="000E6A14"/>
    <w:rsid w:val="000F26C2"/>
    <w:rsid w:val="000F2DFD"/>
    <w:rsid w:val="000F512C"/>
    <w:rsid w:val="000F7402"/>
    <w:rsid w:val="000F753E"/>
    <w:rsid w:val="00100E01"/>
    <w:rsid w:val="00100F89"/>
    <w:rsid w:val="0010333F"/>
    <w:rsid w:val="001038DF"/>
    <w:rsid w:val="00105511"/>
    <w:rsid w:val="001056D2"/>
    <w:rsid w:val="00105A71"/>
    <w:rsid w:val="00105DBC"/>
    <w:rsid w:val="0011147E"/>
    <w:rsid w:val="00112D1A"/>
    <w:rsid w:val="00112DF5"/>
    <w:rsid w:val="00116B1B"/>
    <w:rsid w:val="00120E46"/>
    <w:rsid w:val="001215AF"/>
    <w:rsid w:val="00122911"/>
    <w:rsid w:val="00123C3D"/>
    <w:rsid w:val="001264C5"/>
    <w:rsid w:val="0012654A"/>
    <w:rsid w:val="001308A5"/>
    <w:rsid w:val="0013568D"/>
    <w:rsid w:val="00142782"/>
    <w:rsid w:val="00144F0F"/>
    <w:rsid w:val="00150ED4"/>
    <w:rsid w:val="001523C6"/>
    <w:rsid w:val="00154BA4"/>
    <w:rsid w:val="00154DEA"/>
    <w:rsid w:val="00157A3D"/>
    <w:rsid w:val="0016021A"/>
    <w:rsid w:val="00161286"/>
    <w:rsid w:val="00161825"/>
    <w:rsid w:val="0016383C"/>
    <w:rsid w:val="00164B92"/>
    <w:rsid w:val="001654B0"/>
    <w:rsid w:val="00167939"/>
    <w:rsid w:val="00173F10"/>
    <w:rsid w:val="00175A4B"/>
    <w:rsid w:val="00180277"/>
    <w:rsid w:val="00183868"/>
    <w:rsid w:val="00183C37"/>
    <w:rsid w:val="001857AE"/>
    <w:rsid w:val="00186884"/>
    <w:rsid w:val="00187054"/>
    <w:rsid w:val="00187260"/>
    <w:rsid w:val="00187309"/>
    <w:rsid w:val="00187836"/>
    <w:rsid w:val="00191373"/>
    <w:rsid w:val="00192350"/>
    <w:rsid w:val="00193199"/>
    <w:rsid w:val="00194910"/>
    <w:rsid w:val="00195228"/>
    <w:rsid w:val="001965BE"/>
    <w:rsid w:val="00196E7C"/>
    <w:rsid w:val="001A4CF9"/>
    <w:rsid w:val="001A6C8A"/>
    <w:rsid w:val="001A71AF"/>
    <w:rsid w:val="001B0235"/>
    <w:rsid w:val="001B04A5"/>
    <w:rsid w:val="001B1F00"/>
    <w:rsid w:val="001B4887"/>
    <w:rsid w:val="001B69EB"/>
    <w:rsid w:val="001B6A19"/>
    <w:rsid w:val="001C01CC"/>
    <w:rsid w:val="001C1706"/>
    <w:rsid w:val="001C3476"/>
    <w:rsid w:val="001C4CF5"/>
    <w:rsid w:val="001D128C"/>
    <w:rsid w:val="001D2DD2"/>
    <w:rsid w:val="001D39A7"/>
    <w:rsid w:val="001D739B"/>
    <w:rsid w:val="001D75D0"/>
    <w:rsid w:val="001E05C3"/>
    <w:rsid w:val="001E0B1A"/>
    <w:rsid w:val="001E2D78"/>
    <w:rsid w:val="001E6250"/>
    <w:rsid w:val="001E6413"/>
    <w:rsid w:val="001E64D6"/>
    <w:rsid w:val="001F231E"/>
    <w:rsid w:val="001F24F8"/>
    <w:rsid w:val="001F2D7B"/>
    <w:rsid w:val="001F4631"/>
    <w:rsid w:val="001F607D"/>
    <w:rsid w:val="001F761C"/>
    <w:rsid w:val="00200C1D"/>
    <w:rsid w:val="00201377"/>
    <w:rsid w:val="0020171B"/>
    <w:rsid w:val="00202B4D"/>
    <w:rsid w:val="00204DFB"/>
    <w:rsid w:val="00204F61"/>
    <w:rsid w:val="00205245"/>
    <w:rsid w:val="0020556C"/>
    <w:rsid w:val="00206A1F"/>
    <w:rsid w:val="0020797C"/>
    <w:rsid w:val="00207E73"/>
    <w:rsid w:val="00210AAA"/>
    <w:rsid w:val="00212354"/>
    <w:rsid w:val="00212D09"/>
    <w:rsid w:val="00212F9A"/>
    <w:rsid w:val="0021573A"/>
    <w:rsid w:val="002227CF"/>
    <w:rsid w:val="0022356E"/>
    <w:rsid w:val="002238D3"/>
    <w:rsid w:val="002240C2"/>
    <w:rsid w:val="0022490C"/>
    <w:rsid w:val="00224F35"/>
    <w:rsid w:val="002304D4"/>
    <w:rsid w:val="002316B6"/>
    <w:rsid w:val="00231EA2"/>
    <w:rsid w:val="00231EC2"/>
    <w:rsid w:val="0023577C"/>
    <w:rsid w:val="002372F5"/>
    <w:rsid w:val="00241EBD"/>
    <w:rsid w:val="0024237B"/>
    <w:rsid w:val="00242DBB"/>
    <w:rsid w:val="00243EA6"/>
    <w:rsid w:val="002449B7"/>
    <w:rsid w:val="002450B0"/>
    <w:rsid w:val="002476C4"/>
    <w:rsid w:val="00252E44"/>
    <w:rsid w:val="00253449"/>
    <w:rsid w:val="00253896"/>
    <w:rsid w:val="0025447F"/>
    <w:rsid w:val="002549D8"/>
    <w:rsid w:val="00254BD6"/>
    <w:rsid w:val="002550D7"/>
    <w:rsid w:val="00255A2C"/>
    <w:rsid w:val="00256F69"/>
    <w:rsid w:val="00260167"/>
    <w:rsid w:val="00263296"/>
    <w:rsid w:val="0026403E"/>
    <w:rsid w:val="00264B97"/>
    <w:rsid w:val="002650F1"/>
    <w:rsid w:val="00266096"/>
    <w:rsid w:val="0026616F"/>
    <w:rsid w:val="00274489"/>
    <w:rsid w:val="002749B3"/>
    <w:rsid w:val="0027571D"/>
    <w:rsid w:val="00277ACB"/>
    <w:rsid w:val="0028084A"/>
    <w:rsid w:val="00280CAB"/>
    <w:rsid w:val="00281008"/>
    <w:rsid w:val="002810A5"/>
    <w:rsid w:val="002842AF"/>
    <w:rsid w:val="00284A68"/>
    <w:rsid w:val="0028561A"/>
    <w:rsid w:val="00286714"/>
    <w:rsid w:val="00290DAE"/>
    <w:rsid w:val="0029224D"/>
    <w:rsid w:val="00294BBE"/>
    <w:rsid w:val="002A3177"/>
    <w:rsid w:val="002A320D"/>
    <w:rsid w:val="002A4BB2"/>
    <w:rsid w:val="002A5C15"/>
    <w:rsid w:val="002A5D44"/>
    <w:rsid w:val="002A6128"/>
    <w:rsid w:val="002A6B1E"/>
    <w:rsid w:val="002B3354"/>
    <w:rsid w:val="002B3CCC"/>
    <w:rsid w:val="002B3FE6"/>
    <w:rsid w:val="002B4636"/>
    <w:rsid w:val="002B5979"/>
    <w:rsid w:val="002B6D13"/>
    <w:rsid w:val="002B7269"/>
    <w:rsid w:val="002B76F5"/>
    <w:rsid w:val="002C4846"/>
    <w:rsid w:val="002D05ED"/>
    <w:rsid w:val="002D1251"/>
    <w:rsid w:val="002D1774"/>
    <w:rsid w:val="002D234F"/>
    <w:rsid w:val="002D3C7A"/>
    <w:rsid w:val="002D3DF2"/>
    <w:rsid w:val="002D41BF"/>
    <w:rsid w:val="002D6C52"/>
    <w:rsid w:val="002D7291"/>
    <w:rsid w:val="002D73DF"/>
    <w:rsid w:val="002E1C35"/>
    <w:rsid w:val="002E4D79"/>
    <w:rsid w:val="002E4DC6"/>
    <w:rsid w:val="002E527C"/>
    <w:rsid w:val="002E58A9"/>
    <w:rsid w:val="002E7275"/>
    <w:rsid w:val="002E7F43"/>
    <w:rsid w:val="002F0ED2"/>
    <w:rsid w:val="002F12FB"/>
    <w:rsid w:val="002F3341"/>
    <w:rsid w:val="002F36E5"/>
    <w:rsid w:val="002F42EB"/>
    <w:rsid w:val="002F5566"/>
    <w:rsid w:val="00301CF4"/>
    <w:rsid w:val="003024FF"/>
    <w:rsid w:val="00306A13"/>
    <w:rsid w:val="00313828"/>
    <w:rsid w:val="00314799"/>
    <w:rsid w:val="0031668E"/>
    <w:rsid w:val="0032410E"/>
    <w:rsid w:val="003247B6"/>
    <w:rsid w:val="00325217"/>
    <w:rsid w:val="00325395"/>
    <w:rsid w:val="00325651"/>
    <w:rsid w:val="00325776"/>
    <w:rsid w:val="00325934"/>
    <w:rsid w:val="003261B1"/>
    <w:rsid w:val="00327353"/>
    <w:rsid w:val="00327919"/>
    <w:rsid w:val="00330CFE"/>
    <w:rsid w:val="003325B2"/>
    <w:rsid w:val="003339D3"/>
    <w:rsid w:val="00335D87"/>
    <w:rsid w:val="00337750"/>
    <w:rsid w:val="0034102C"/>
    <w:rsid w:val="00341E0B"/>
    <w:rsid w:val="00341E99"/>
    <w:rsid w:val="0034240F"/>
    <w:rsid w:val="00344459"/>
    <w:rsid w:val="003455A1"/>
    <w:rsid w:val="00345A9D"/>
    <w:rsid w:val="00346E2D"/>
    <w:rsid w:val="0034716E"/>
    <w:rsid w:val="00351C39"/>
    <w:rsid w:val="00351E06"/>
    <w:rsid w:val="0035291C"/>
    <w:rsid w:val="003552E0"/>
    <w:rsid w:val="00356166"/>
    <w:rsid w:val="00357BEF"/>
    <w:rsid w:val="00357D6F"/>
    <w:rsid w:val="003605AC"/>
    <w:rsid w:val="00360FC7"/>
    <w:rsid w:val="00361C3E"/>
    <w:rsid w:val="00362408"/>
    <w:rsid w:val="00362E1F"/>
    <w:rsid w:val="00363C0F"/>
    <w:rsid w:val="0036457C"/>
    <w:rsid w:val="0036581F"/>
    <w:rsid w:val="00365A2F"/>
    <w:rsid w:val="00365B3B"/>
    <w:rsid w:val="00367336"/>
    <w:rsid w:val="00370012"/>
    <w:rsid w:val="0037113C"/>
    <w:rsid w:val="0037223A"/>
    <w:rsid w:val="00373871"/>
    <w:rsid w:val="00374447"/>
    <w:rsid w:val="00375E28"/>
    <w:rsid w:val="003761D3"/>
    <w:rsid w:val="00381DC7"/>
    <w:rsid w:val="00381FFE"/>
    <w:rsid w:val="003824E8"/>
    <w:rsid w:val="00383058"/>
    <w:rsid w:val="00383D86"/>
    <w:rsid w:val="0038486E"/>
    <w:rsid w:val="00385019"/>
    <w:rsid w:val="00387970"/>
    <w:rsid w:val="00387D2E"/>
    <w:rsid w:val="00390029"/>
    <w:rsid w:val="003905CB"/>
    <w:rsid w:val="00390816"/>
    <w:rsid w:val="00391008"/>
    <w:rsid w:val="003938FB"/>
    <w:rsid w:val="00395BF6"/>
    <w:rsid w:val="003974D9"/>
    <w:rsid w:val="003A5045"/>
    <w:rsid w:val="003A57B5"/>
    <w:rsid w:val="003A6A52"/>
    <w:rsid w:val="003A779B"/>
    <w:rsid w:val="003B0DDB"/>
    <w:rsid w:val="003B1DE7"/>
    <w:rsid w:val="003B20B1"/>
    <w:rsid w:val="003B23D0"/>
    <w:rsid w:val="003B58A9"/>
    <w:rsid w:val="003B5ABD"/>
    <w:rsid w:val="003B6007"/>
    <w:rsid w:val="003B67C8"/>
    <w:rsid w:val="003B70B2"/>
    <w:rsid w:val="003B71BC"/>
    <w:rsid w:val="003B7EDA"/>
    <w:rsid w:val="003C0661"/>
    <w:rsid w:val="003C1F82"/>
    <w:rsid w:val="003C254D"/>
    <w:rsid w:val="003C2692"/>
    <w:rsid w:val="003C2BB6"/>
    <w:rsid w:val="003C389B"/>
    <w:rsid w:val="003C6F68"/>
    <w:rsid w:val="003C73C5"/>
    <w:rsid w:val="003D2CF4"/>
    <w:rsid w:val="003D3592"/>
    <w:rsid w:val="003D3771"/>
    <w:rsid w:val="003D5141"/>
    <w:rsid w:val="003D5762"/>
    <w:rsid w:val="003D5D71"/>
    <w:rsid w:val="003D5F91"/>
    <w:rsid w:val="003E052B"/>
    <w:rsid w:val="003E1516"/>
    <w:rsid w:val="003E360A"/>
    <w:rsid w:val="003E4D22"/>
    <w:rsid w:val="003E65DC"/>
    <w:rsid w:val="003F008F"/>
    <w:rsid w:val="003F05D7"/>
    <w:rsid w:val="003F0910"/>
    <w:rsid w:val="003F372A"/>
    <w:rsid w:val="003F3954"/>
    <w:rsid w:val="003F4928"/>
    <w:rsid w:val="003F592A"/>
    <w:rsid w:val="003F67C6"/>
    <w:rsid w:val="00404CA6"/>
    <w:rsid w:val="0040592C"/>
    <w:rsid w:val="00405C6E"/>
    <w:rsid w:val="004110A8"/>
    <w:rsid w:val="004115E3"/>
    <w:rsid w:val="00411655"/>
    <w:rsid w:val="00412180"/>
    <w:rsid w:val="00414A2C"/>
    <w:rsid w:val="00416CC7"/>
    <w:rsid w:val="004208FA"/>
    <w:rsid w:val="004235F6"/>
    <w:rsid w:val="00425441"/>
    <w:rsid w:val="00426FB5"/>
    <w:rsid w:val="004272A8"/>
    <w:rsid w:val="00427557"/>
    <w:rsid w:val="00432062"/>
    <w:rsid w:val="0043319A"/>
    <w:rsid w:val="00434E6A"/>
    <w:rsid w:val="0043509C"/>
    <w:rsid w:val="0043523D"/>
    <w:rsid w:val="00436C2C"/>
    <w:rsid w:val="00437FD8"/>
    <w:rsid w:val="00440080"/>
    <w:rsid w:val="00442899"/>
    <w:rsid w:val="00442FC7"/>
    <w:rsid w:val="00443B40"/>
    <w:rsid w:val="004441A3"/>
    <w:rsid w:val="0044452C"/>
    <w:rsid w:val="00444579"/>
    <w:rsid w:val="00446D6F"/>
    <w:rsid w:val="004503E6"/>
    <w:rsid w:val="004526A0"/>
    <w:rsid w:val="00453221"/>
    <w:rsid w:val="0045349D"/>
    <w:rsid w:val="004546C7"/>
    <w:rsid w:val="004560CF"/>
    <w:rsid w:val="00460DEE"/>
    <w:rsid w:val="00460F0A"/>
    <w:rsid w:val="0046216B"/>
    <w:rsid w:val="00463F92"/>
    <w:rsid w:val="0046564F"/>
    <w:rsid w:val="0046641E"/>
    <w:rsid w:val="00467B4C"/>
    <w:rsid w:val="00470F61"/>
    <w:rsid w:val="00471117"/>
    <w:rsid w:val="00471867"/>
    <w:rsid w:val="00471E09"/>
    <w:rsid w:val="00473ABD"/>
    <w:rsid w:val="00473FC7"/>
    <w:rsid w:val="004743A7"/>
    <w:rsid w:val="004744C3"/>
    <w:rsid w:val="0047468E"/>
    <w:rsid w:val="00477189"/>
    <w:rsid w:val="004814D2"/>
    <w:rsid w:val="004816B2"/>
    <w:rsid w:val="00482C75"/>
    <w:rsid w:val="00490BA1"/>
    <w:rsid w:val="004A0A1B"/>
    <w:rsid w:val="004A0ACC"/>
    <w:rsid w:val="004A4715"/>
    <w:rsid w:val="004A52C2"/>
    <w:rsid w:val="004A6A69"/>
    <w:rsid w:val="004A6BCD"/>
    <w:rsid w:val="004B1F63"/>
    <w:rsid w:val="004B303B"/>
    <w:rsid w:val="004B4433"/>
    <w:rsid w:val="004B4570"/>
    <w:rsid w:val="004B5C49"/>
    <w:rsid w:val="004C084F"/>
    <w:rsid w:val="004C0B5C"/>
    <w:rsid w:val="004C1D8D"/>
    <w:rsid w:val="004C25F6"/>
    <w:rsid w:val="004C3777"/>
    <w:rsid w:val="004C3852"/>
    <w:rsid w:val="004C435B"/>
    <w:rsid w:val="004C6780"/>
    <w:rsid w:val="004C6B68"/>
    <w:rsid w:val="004C72BC"/>
    <w:rsid w:val="004D2173"/>
    <w:rsid w:val="004D4E3E"/>
    <w:rsid w:val="004D635F"/>
    <w:rsid w:val="004E11E0"/>
    <w:rsid w:val="004E2159"/>
    <w:rsid w:val="004E3AF2"/>
    <w:rsid w:val="004E3CBF"/>
    <w:rsid w:val="004E6F43"/>
    <w:rsid w:val="004E72B9"/>
    <w:rsid w:val="004E7D71"/>
    <w:rsid w:val="004F0E5B"/>
    <w:rsid w:val="004F24C0"/>
    <w:rsid w:val="004F69FF"/>
    <w:rsid w:val="004F6CEB"/>
    <w:rsid w:val="004F717E"/>
    <w:rsid w:val="004F775C"/>
    <w:rsid w:val="005008F8"/>
    <w:rsid w:val="00500907"/>
    <w:rsid w:val="005012DB"/>
    <w:rsid w:val="005015FD"/>
    <w:rsid w:val="0050241D"/>
    <w:rsid w:val="0050277F"/>
    <w:rsid w:val="005029A3"/>
    <w:rsid w:val="0050315C"/>
    <w:rsid w:val="0050393B"/>
    <w:rsid w:val="00503C7C"/>
    <w:rsid w:val="00510015"/>
    <w:rsid w:val="00510236"/>
    <w:rsid w:val="005118CB"/>
    <w:rsid w:val="00513654"/>
    <w:rsid w:val="00516CCB"/>
    <w:rsid w:val="00520F78"/>
    <w:rsid w:val="00521A01"/>
    <w:rsid w:val="00521FC2"/>
    <w:rsid w:val="00523265"/>
    <w:rsid w:val="00523AFA"/>
    <w:rsid w:val="00524D7F"/>
    <w:rsid w:val="00525508"/>
    <w:rsid w:val="005256C0"/>
    <w:rsid w:val="0052740B"/>
    <w:rsid w:val="00530C2C"/>
    <w:rsid w:val="005310AA"/>
    <w:rsid w:val="00531C0D"/>
    <w:rsid w:val="00533C59"/>
    <w:rsid w:val="00536DAD"/>
    <w:rsid w:val="00537175"/>
    <w:rsid w:val="005377DC"/>
    <w:rsid w:val="00537A5C"/>
    <w:rsid w:val="005407FF"/>
    <w:rsid w:val="00541829"/>
    <w:rsid w:val="00541BA2"/>
    <w:rsid w:val="00541CE1"/>
    <w:rsid w:val="00542257"/>
    <w:rsid w:val="00543F88"/>
    <w:rsid w:val="0054429F"/>
    <w:rsid w:val="005467FF"/>
    <w:rsid w:val="005469A5"/>
    <w:rsid w:val="00547046"/>
    <w:rsid w:val="00547870"/>
    <w:rsid w:val="005478F8"/>
    <w:rsid w:val="00551227"/>
    <w:rsid w:val="005529E8"/>
    <w:rsid w:val="00555246"/>
    <w:rsid w:val="00556083"/>
    <w:rsid w:val="0055611F"/>
    <w:rsid w:val="00556379"/>
    <w:rsid w:val="00560DA8"/>
    <w:rsid w:val="00561A5E"/>
    <w:rsid w:val="005636D8"/>
    <w:rsid w:val="00565BDC"/>
    <w:rsid w:val="00566A34"/>
    <w:rsid w:val="00566A85"/>
    <w:rsid w:val="00566EEA"/>
    <w:rsid w:val="00570234"/>
    <w:rsid w:val="005747E8"/>
    <w:rsid w:val="00574A0B"/>
    <w:rsid w:val="00574FC8"/>
    <w:rsid w:val="00575951"/>
    <w:rsid w:val="005766DD"/>
    <w:rsid w:val="00576C39"/>
    <w:rsid w:val="00577697"/>
    <w:rsid w:val="00580C07"/>
    <w:rsid w:val="00582B91"/>
    <w:rsid w:val="00583C7B"/>
    <w:rsid w:val="005845D6"/>
    <w:rsid w:val="00585EB9"/>
    <w:rsid w:val="005876E5"/>
    <w:rsid w:val="00590CE5"/>
    <w:rsid w:val="00596360"/>
    <w:rsid w:val="005969DE"/>
    <w:rsid w:val="005A13DE"/>
    <w:rsid w:val="005A1752"/>
    <w:rsid w:val="005A1C21"/>
    <w:rsid w:val="005A269A"/>
    <w:rsid w:val="005A2845"/>
    <w:rsid w:val="005A3698"/>
    <w:rsid w:val="005A4B82"/>
    <w:rsid w:val="005A5351"/>
    <w:rsid w:val="005A6E47"/>
    <w:rsid w:val="005A6F48"/>
    <w:rsid w:val="005B0672"/>
    <w:rsid w:val="005B1043"/>
    <w:rsid w:val="005B1B4C"/>
    <w:rsid w:val="005B227C"/>
    <w:rsid w:val="005B416C"/>
    <w:rsid w:val="005B6460"/>
    <w:rsid w:val="005B6C81"/>
    <w:rsid w:val="005B7A4A"/>
    <w:rsid w:val="005C2FAE"/>
    <w:rsid w:val="005C3088"/>
    <w:rsid w:val="005C3C9C"/>
    <w:rsid w:val="005C510C"/>
    <w:rsid w:val="005C5BFF"/>
    <w:rsid w:val="005C6DD4"/>
    <w:rsid w:val="005C72CA"/>
    <w:rsid w:val="005C74C0"/>
    <w:rsid w:val="005C7F00"/>
    <w:rsid w:val="005D06AF"/>
    <w:rsid w:val="005D200C"/>
    <w:rsid w:val="005D2358"/>
    <w:rsid w:val="005D4C68"/>
    <w:rsid w:val="005D5FA0"/>
    <w:rsid w:val="005D7920"/>
    <w:rsid w:val="005D7EB0"/>
    <w:rsid w:val="005E4545"/>
    <w:rsid w:val="005E4BB9"/>
    <w:rsid w:val="005E4D2E"/>
    <w:rsid w:val="005E55E4"/>
    <w:rsid w:val="005E6DC2"/>
    <w:rsid w:val="005E7DB7"/>
    <w:rsid w:val="005F3911"/>
    <w:rsid w:val="005F4638"/>
    <w:rsid w:val="005F49CD"/>
    <w:rsid w:val="005F58AB"/>
    <w:rsid w:val="005F6780"/>
    <w:rsid w:val="005F7698"/>
    <w:rsid w:val="0060094E"/>
    <w:rsid w:val="00601B36"/>
    <w:rsid w:val="00602B47"/>
    <w:rsid w:val="00602EEE"/>
    <w:rsid w:val="006034AB"/>
    <w:rsid w:val="006037D7"/>
    <w:rsid w:val="00604B3D"/>
    <w:rsid w:val="00610431"/>
    <w:rsid w:val="0061100A"/>
    <w:rsid w:val="00611286"/>
    <w:rsid w:val="006112FA"/>
    <w:rsid w:val="0061178D"/>
    <w:rsid w:val="00612EF0"/>
    <w:rsid w:val="00613AB9"/>
    <w:rsid w:val="00614A4B"/>
    <w:rsid w:val="00614F57"/>
    <w:rsid w:val="00616FF0"/>
    <w:rsid w:val="0062079F"/>
    <w:rsid w:val="00620838"/>
    <w:rsid w:val="00622EBA"/>
    <w:rsid w:val="00623746"/>
    <w:rsid w:val="00625845"/>
    <w:rsid w:val="00626323"/>
    <w:rsid w:val="00630892"/>
    <w:rsid w:val="00630F94"/>
    <w:rsid w:val="00631638"/>
    <w:rsid w:val="00633C32"/>
    <w:rsid w:val="00634DBA"/>
    <w:rsid w:val="00636696"/>
    <w:rsid w:val="0064245F"/>
    <w:rsid w:val="006458B4"/>
    <w:rsid w:val="00645D9B"/>
    <w:rsid w:val="00646D86"/>
    <w:rsid w:val="0064741A"/>
    <w:rsid w:val="00651278"/>
    <w:rsid w:val="00655771"/>
    <w:rsid w:val="00655A04"/>
    <w:rsid w:val="00655E1C"/>
    <w:rsid w:val="00655F90"/>
    <w:rsid w:val="00657067"/>
    <w:rsid w:val="006574F6"/>
    <w:rsid w:val="00660398"/>
    <w:rsid w:val="00661410"/>
    <w:rsid w:val="0066481A"/>
    <w:rsid w:val="006671E1"/>
    <w:rsid w:val="0066722E"/>
    <w:rsid w:val="00670E25"/>
    <w:rsid w:val="00671449"/>
    <w:rsid w:val="00671551"/>
    <w:rsid w:val="00671B6D"/>
    <w:rsid w:val="00671C63"/>
    <w:rsid w:val="00672A65"/>
    <w:rsid w:val="00674FDC"/>
    <w:rsid w:val="006751A1"/>
    <w:rsid w:val="006751B7"/>
    <w:rsid w:val="00675857"/>
    <w:rsid w:val="00680A57"/>
    <w:rsid w:val="00681185"/>
    <w:rsid w:val="00681A89"/>
    <w:rsid w:val="006830F8"/>
    <w:rsid w:val="00683404"/>
    <w:rsid w:val="00684A1D"/>
    <w:rsid w:val="00684EEE"/>
    <w:rsid w:val="006857DA"/>
    <w:rsid w:val="006866C9"/>
    <w:rsid w:val="006871E6"/>
    <w:rsid w:val="00687C87"/>
    <w:rsid w:val="00690E7E"/>
    <w:rsid w:val="006923C7"/>
    <w:rsid w:val="00695478"/>
    <w:rsid w:val="00696DAA"/>
    <w:rsid w:val="00697673"/>
    <w:rsid w:val="006A1231"/>
    <w:rsid w:val="006A14DE"/>
    <w:rsid w:val="006A1F96"/>
    <w:rsid w:val="006A3122"/>
    <w:rsid w:val="006A4077"/>
    <w:rsid w:val="006A57AC"/>
    <w:rsid w:val="006A602F"/>
    <w:rsid w:val="006A6F03"/>
    <w:rsid w:val="006A7140"/>
    <w:rsid w:val="006B0D88"/>
    <w:rsid w:val="006B1E45"/>
    <w:rsid w:val="006B1E68"/>
    <w:rsid w:val="006B2A28"/>
    <w:rsid w:val="006B2D78"/>
    <w:rsid w:val="006B374C"/>
    <w:rsid w:val="006B3DF6"/>
    <w:rsid w:val="006B5337"/>
    <w:rsid w:val="006C12DA"/>
    <w:rsid w:val="006C1998"/>
    <w:rsid w:val="006C2250"/>
    <w:rsid w:val="006C2892"/>
    <w:rsid w:val="006C2D97"/>
    <w:rsid w:val="006C3409"/>
    <w:rsid w:val="006C5989"/>
    <w:rsid w:val="006C5BFA"/>
    <w:rsid w:val="006C6207"/>
    <w:rsid w:val="006D12EB"/>
    <w:rsid w:val="006D25B2"/>
    <w:rsid w:val="006D4696"/>
    <w:rsid w:val="006D7BE6"/>
    <w:rsid w:val="006E11B8"/>
    <w:rsid w:val="006E29B5"/>
    <w:rsid w:val="006E2B3D"/>
    <w:rsid w:val="006E33F0"/>
    <w:rsid w:val="006E36B9"/>
    <w:rsid w:val="006E3776"/>
    <w:rsid w:val="006E40B6"/>
    <w:rsid w:val="006E4D31"/>
    <w:rsid w:val="006E6C4A"/>
    <w:rsid w:val="006E7201"/>
    <w:rsid w:val="006E73C0"/>
    <w:rsid w:val="006F029A"/>
    <w:rsid w:val="006F06D5"/>
    <w:rsid w:val="006F1B1B"/>
    <w:rsid w:val="006F382D"/>
    <w:rsid w:val="006F6C65"/>
    <w:rsid w:val="00700D05"/>
    <w:rsid w:val="00700DFF"/>
    <w:rsid w:val="00701AEF"/>
    <w:rsid w:val="00707CC0"/>
    <w:rsid w:val="00707CFA"/>
    <w:rsid w:val="00710FDF"/>
    <w:rsid w:val="007124B7"/>
    <w:rsid w:val="0071398A"/>
    <w:rsid w:val="00720750"/>
    <w:rsid w:val="00720D6D"/>
    <w:rsid w:val="0072132C"/>
    <w:rsid w:val="0072443E"/>
    <w:rsid w:val="007253A1"/>
    <w:rsid w:val="00725A93"/>
    <w:rsid w:val="00730FFE"/>
    <w:rsid w:val="00732AEB"/>
    <w:rsid w:val="00733553"/>
    <w:rsid w:val="00734023"/>
    <w:rsid w:val="00734D0B"/>
    <w:rsid w:val="00735B49"/>
    <w:rsid w:val="007368E1"/>
    <w:rsid w:val="007416FC"/>
    <w:rsid w:val="0074494E"/>
    <w:rsid w:val="00746CEB"/>
    <w:rsid w:val="0074780E"/>
    <w:rsid w:val="00747C0B"/>
    <w:rsid w:val="0075073A"/>
    <w:rsid w:val="00751977"/>
    <w:rsid w:val="0075543F"/>
    <w:rsid w:val="0075614F"/>
    <w:rsid w:val="00756F39"/>
    <w:rsid w:val="00760548"/>
    <w:rsid w:val="0076454A"/>
    <w:rsid w:val="007647FA"/>
    <w:rsid w:val="00765894"/>
    <w:rsid w:val="00765AC4"/>
    <w:rsid w:val="00766843"/>
    <w:rsid w:val="007674BF"/>
    <w:rsid w:val="007702FF"/>
    <w:rsid w:val="007715C4"/>
    <w:rsid w:val="0077419F"/>
    <w:rsid w:val="0077466A"/>
    <w:rsid w:val="0077517A"/>
    <w:rsid w:val="00785717"/>
    <w:rsid w:val="0078631F"/>
    <w:rsid w:val="00786A62"/>
    <w:rsid w:val="00786DDC"/>
    <w:rsid w:val="00792102"/>
    <w:rsid w:val="00793A9F"/>
    <w:rsid w:val="007954FF"/>
    <w:rsid w:val="007A0CAF"/>
    <w:rsid w:val="007A1347"/>
    <w:rsid w:val="007A1E59"/>
    <w:rsid w:val="007A534C"/>
    <w:rsid w:val="007B04F2"/>
    <w:rsid w:val="007B18A3"/>
    <w:rsid w:val="007B2958"/>
    <w:rsid w:val="007B2AEA"/>
    <w:rsid w:val="007B7BA9"/>
    <w:rsid w:val="007C0D16"/>
    <w:rsid w:val="007C1900"/>
    <w:rsid w:val="007C2790"/>
    <w:rsid w:val="007C32CE"/>
    <w:rsid w:val="007C34FC"/>
    <w:rsid w:val="007C42DB"/>
    <w:rsid w:val="007C47C8"/>
    <w:rsid w:val="007C4946"/>
    <w:rsid w:val="007C60A5"/>
    <w:rsid w:val="007C7936"/>
    <w:rsid w:val="007D01E3"/>
    <w:rsid w:val="007D033A"/>
    <w:rsid w:val="007D0C78"/>
    <w:rsid w:val="007D16FC"/>
    <w:rsid w:val="007D56F2"/>
    <w:rsid w:val="007D66BC"/>
    <w:rsid w:val="007D68CC"/>
    <w:rsid w:val="007D7099"/>
    <w:rsid w:val="007D740A"/>
    <w:rsid w:val="007D7963"/>
    <w:rsid w:val="007E36D2"/>
    <w:rsid w:val="007E6794"/>
    <w:rsid w:val="007E7ADD"/>
    <w:rsid w:val="007F17BB"/>
    <w:rsid w:val="007F1A5B"/>
    <w:rsid w:val="007F2259"/>
    <w:rsid w:val="007F4F30"/>
    <w:rsid w:val="007F6508"/>
    <w:rsid w:val="007F688E"/>
    <w:rsid w:val="007F6F5C"/>
    <w:rsid w:val="0080129C"/>
    <w:rsid w:val="008019B4"/>
    <w:rsid w:val="00801C55"/>
    <w:rsid w:val="0080270C"/>
    <w:rsid w:val="00804F08"/>
    <w:rsid w:val="00806E41"/>
    <w:rsid w:val="00810581"/>
    <w:rsid w:val="0081098B"/>
    <w:rsid w:val="00811502"/>
    <w:rsid w:val="00812BD9"/>
    <w:rsid w:val="008132DF"/>
    <w:rsid w:val="00813412"/>
    <w:rsid w:val="008149DC"/>
    <w:rsid w:val="00817168"/>
    <w:rsid w:val="00820C24"/>
    <w:rsid w:val="0082174A"/>
    <w:rsid w:val="0082256D"/>
    <w:rsid w:val="00822649"/>
    <w:rsid w:val="00823572"/>
    <w:rsid w:val="00825918"/>
    <w:rsid w:val="008274E3"/>
    <w:rsid w:val="00827DBD"/>
    <w:rsid w:val="008312D1"/>
    <w:rsid w:val="0083413D"/>
    <w:rsid w:val="008362A0"/>
    <w:rsid w:val="00836451"/>
    <w:rsid w:val="00837D56"/>
    <w:rsid w:val="00840041"/>
    <w:rsid w:val="0084016A"/>
    <w:rsid w:val="008405F6"/>
    <w:rsid w:val="00841A45"/>
    <w:rsid w:val="008468FD"/>
    <w:rsid w:val="00846C0F"/>
    <w:rsid w:val="0084719C"/>
    <w:rsid w:val="008471C5"/>
    <w:rsid w:val="008472B5"/>
    <w:rsid w:val="00847A19"/>
    <w:rsid w:val="00847D92"/>
    <w:rsid w:val="008515AB"/>
    <w:rsid w:val="00851665"/>
    <w:rsid w:val="008519EB"/>
    <w:rsid w:val="00853880"/>
    <w:rsid w:val="00853B56"/>
    <w:rsid w:val="008549CC"/>
    <w:rsid w:val="00855AE9"/>
    <w:rsid w:val="00855F15"/>
    <w:rsid w:val="00856054"/>
    <w:rsid w:val="008575F4"/>
    <w:rsid w:val="00857919"/>
    <w:rsid w:val="0086272D"/>
    <w:rsid w:val="00863F9C"/>
    <w:rsid w:val="0086569E"/>
    <w:rsid w:val="008675AF"/>
    <w:rsid w:val="00871A19"/>
    <w:rsid w:val="00873660"/>
    <w:rsid w:val="00873701"/>
    <w:rsid w:val="00874387"/>
    <w:rsid w:val="00880189"/>
    <w:rsid w:val="00880654"/>
    <w:rsid w:val="00880C58"/>
    <w:rsid w:val="00880EE5"/>
    <w:rsid w:val="00884F88"/>
    <w:rsid w:val="008859F1"/>
    <w:rsid w:val="00885F6F"/>
    <w:rsid w:val="00886D16"/>
    <w:rsid w:val="00886D87"/>
    <w:rsid w:val="00887E1E"/>
    <w:rsid w:val="00890A02"/>
    <w:rsid w:val="0089109F"/>
    <w:rsid w:val="008922D4"/>
    <w:rsid w:val="008951C0"/>
    <w:rsid w:val="00896929"/>
    <w:rsid w:val="00897112"/>
    <w:rsid w:val="00897847"/>
    <w:rsid w:val="008A4D52"/>
    <w:rsid w:val="008A5FB4"/>
    <w:rsid w:val="008A746C"/>
    <w:rsid w:val="008A7EBC"/>
    <w:rsid w:val="008B0F73"/>
    <w:rsid w:val="008B5B85"/>
    <w:rsid w:val="008C00EE"/>
    <w:rsid w:val="008C037C"/>
    <w:rsid w:val="008C236C"/>
    <w:rsid w:val="008C466B"/>
    <w:rsid w:val="008C4EFE"/>
    <w:rsid w:val="008C6C33"/>
    <w:rsid w:val="008C6CC7"/>
    <w:rsid w:val="008C772F"/>
    <w:rsid w:val="008D10AB"/>
    <w:rsid w:val="008D1F2E"/>
    <w:rsid w:val="008D20F0"/>
    <w:rsid w:val="008D3169"/>
    <w:rsid w:val="008D4D1D"/>
    <w:rsid w:val="008D5CEC"/>
    <w:rsid w:val="008D6DD8"/>
    <w:rsid w:val="008D7126"/>
    <w:rsid w:val="008E0271"/>
    <w:rsid w:val="008E1182"/>
    <w:rsid w:val="008E1E90"/>
    <w:rsid w:val="008E4818"/>
    <w:rsid w:val="008E64D4"/>
    <w:rsid w:val="008E7290"/>
    <w:rsid w:val="008F0EDD"/>
    <w:rsid w:val="008F20F6"/>
    <w:rsid w:val="008F385D"/>
    <w:rsid w:val="008F5AB0"/>
    <w:rsid w:val="008F5D22"/>
    <w:rsid w:val="008F6183"/>
    <w:rsid w:val="0090199B"/>
    <w:rsid w:val="009035C5"/>
    <w:rsid w:val="00910E0B"/>
    <w:rsid w:val="009127DA"/>
    <w:rsid w:val="009132B5"/>
    <w:rsid w:val="00913CA0"/>
    <w:rsid w:val="00913CE1"/>
    <w:rsid w:val="009156A3"/>
    <w:rsid w:val="0091610A"/>
    <w:rsid w:val="009209CF"/>
    <w:rsid w:val="00920F93"/>
    <w:rsid w:val="009212D6"/>
    <w:rsid w:val="009249DF"/>
    <w:rsid w:val="00925BAF"/>
    <w:rsid w:val="009262AA"/>
    <w:rsid w:val="00926634"/>
    <w:rsid w:val="00927AC7"/>
    <w:rsid w:val="0093141F"/>
    <w:rsid w:val="00931A99"/>
    <w:rsid w:val="00932220"/>
    <w:rsid w:val="00932A3D"/>
    <w:rsid w:val="00932CFF"/>
    <w:rsid w:val="009330C2"/>
    <w:rsid w:val="009339E5"/>
    <w:rsid w:val="00935021"/>
    <w:rsid w:val="0093549F"/>
    <w:rsid w:val="00937743"/>
    <w:rsid w:val="00937B4D"/>
    <w:rsid w:val="00937B6F"/>
    <w:rsid w:val="00940841"/>
    <w:rsid w:val="00940A1B"/>
    <w:rsid w:val="00940BA7"/>
    <w:rsid w:val="009412A8"/>
    <w:rsid w:val="00942836"/>
    <w:rsid w:val="00944787"/>
    <w:rsid w:val="00944B8F"/>
    <w:rsid w:val="00944ECD"/>
    <w:rsid w:val="00945A0C"/>
    <w:rsid w:val="009469A9"/>
    <w:rsid w:val="009470FC"/>
    <w:rsid w:val="00953AB6"/>
    <w:rsid w:val="009561DE"/>
    <w:rsid w:val="009575EC"/>
    <w:rsid w:val="00957738"/>
    <w:rsid w:val="00957B09"/>
    <w:rsid w:val="00962B51"/>
    <w:rsid w:val="00963966"/>
    <w:rsid w:val="00965701"/>
    <w:rsid w:val="00965CEC"/>
    <w:rsid w:val="009705B7"/>
    <w:rsid w:val="00970D82"/>
    <w:rsid w:val="00971AFA"/>
    <w:rsid w:val="009750FC"/>
    <w:rsid w:val="0097616F"/>
    <w:rsid w:val="0097638A"/>
    <w:rsid w:val="00976FC4"/>
    <w:rsid w:val="009824C9"/>
    <w:rsid w:val="00983103"/>
    <w:rsid w:val="00986682"/>
    <w:rsid w:val="0098726E"/>
    <w:rsid w:val="0099441A"/>
    <w:rsid w:val="009965CE"/>
    <w:rsid w:val="009A008F"/>
    <w:rsid w:val="009A064F"/>
    <w:rsid w:val="009A0733"/>
    <w:rsid w:val="009A2165"/>
    <w:rsid w:val="009A3C7E"/>
    <w:rsid w:val="009A5448"/>
    <w:rsid w:val="009A5A39"/>
    <w:rsid w:val="009A5D6B"/>
    <w:rsid w:val="009A65C6"/>
    <w:rsid w:val="009B0A9B"/>
    <w:rsid w:val="009B18D1"/>
    <w:rsid w:val="009B3876"/>
    <w:rsid w:val="009B40AA"/>
    <w:rsid w:val="009B4599"/>
    <w:rsid w:val="009B5670"/>
    <w:rsid w:val="009B6384"/>
    <w:rsid w:val="009B7D4E"/>
    <w:rsid w:val="009C034F"/>
    <w:rsid w:val="009C2D3A"/>
    <w:rsid w:val="009C3413"/>
    <w:rsid w:val="009C35C1"/>
    <w:rsid w:val="009C3730"/>
    <w:rsid w:val="009C5F97"/>
    <w:rsid w:val="009C7862"/>
    <w:rsid w:val="009C7ED1"/>
    <w:rsid w:val="009D148B"/>
    <w:rsid w:val="009D14DB"/>
    <w:rsid w:val="009D34D9"/>
    <w:rsid w:val="009D60C4"/>
    <w:rsid w:val="009D7DFA"/>
    <w:rsid w:val="009E4BD5"/>
    <w:rsid w:val="009E5380"/>
    <w:rsid w:val="009F04F5"/>
    <w:rsid w:val="009F06AB"/>
    <w:rsid w:val="009F101B"/>
    <w:rsid w:val="009F120C"/>
    <w:rsid w:val="009F1D96"/>
    <w:rsid w:val="009F65E3"/>
    <w:rsid w:val="009F663C"/>
    <w:rsid w:val="009F68FE"/>
    <w:rsid w:val="009F7386"/>
    <w:rsid w:val="00A00237"/>
    <w:rsid w:val="00A0039B"/>
    <w:rsid w:val="00A026E6"/>
    <w:rsid w:val="00A052A3"/>
    <w:rsid w:val="00A0621F"/>
    <w:rsid w:val="00A07009"/>
    <w:rsid w:val="00A07F04"/>
    <w:rsid w:val="00A12035"/>
    <w:rsid w:val="00A13F2C"/>
    <w:rsid w:val="00A149E6"/>
    <w:rsid w:val="00A169F0"/>
    <w:rsid w:val="00A177A7"/>
    <w:rsid w:val="00A213FF"/>
    <w:rsid w:val="00A22BB9"/>
    <w:rsid w:val="00A2359F"/>
    <w:rsid w:val="00A25746"/>
    <w:rsid w:val="00A272E6"/>
    <w:rsid w:val="00A27C4E"/>
    <w:rsid w:val="00A27C88"/>
    <w:rsid w:val="00A30330"/>
    <w:rsid w:val="00A31F9A"/>
    <w:rsid w:val="00A32453"/>
    <w:rsid w:val="00A347FC"/>
    <w:rsid w:val="00A3499C"/>
    <w:rsid w:val="00A3530D"/>
    <w:rsid w:val="00A353AB"/>
    <w:rsid w:val="00A3631A"/>
    <w:rsid w:val="00A42CF8"/>
    <w:rsid w:val="00A434D1"/>
    <w:rsid w:val="00A43D20"/>
    <w:rsid w:val="00A45E42"/>
    <w:rsid w:val="00A46985"/>
    <w:rsid w:val="00A47DED"/>
    <w:rsid w:val="00A47EF5"/>
    <w:rsid w:val="00A51554"/>
    <w:rsid w:val="00A518BE"/>
    <w:rsid w:val="00A51CE0"/>
    <w:rsid w:val="00A548C6"/>
    <w:rsid w:val="00A55468"/>
    <w:rsid w:val="00A555F9"/>
    <w:rsid w:val="00A55C4A"/>
    <w:rsid w:val="00A5631C"/>
    <w:rsid w:val="00A60521"/>
    <w:rsid w:val="00A60B23"/>
    <w:rsid w:val="00A611FC"/>
    <w:rsid w:val="00A6180F"/>
    <w:rsid w:val="00A638BA"/>
    <w:rsid w:val="00A64044"/>
    <w:rsid w:val="00A657E8"/>
    <w:rsid w:val="00A678DF"/>
    <w:rsid w:val="00A67ED1"/>
    <w:rsid w:val="00A701C6"/>
    <w:rsid w:val="00A733E6"/>
    <w:rsid w:val="00A735EA"/>
    <w:rsid w:val="00A74EE6"/>
    <w:rsid w:val="00A80C7C"/>
    <w:rsid w:val="00A8255A"/>
    <w:rsid w:val="00A8394E"/>
    <w:rsid w:val="00A84A62"/>
    <w:rsid w:val="00A84EBF"/>
    <w:rsid w:val="00A84F30"/>
    <w:rsid w:val="00A85EC8"/>
    <w:rsid w:val="00A867BF"/>
    <w:rsid w:val="00A86DC4"/>
    <w:rsid w:val="00A87A58"/>
    <w:rsid w:val="00A87E19"/>
    <w:rsid w:val="00A904EA"/>
    <w:rsid w:val="00A908BF"/>
    <w:rsid w:val="00A91AB8"/>
    <w:rsid w:val="00A92A70"/>
    <w:rsid w:val="00A94E76"/>
    <w:rsid w:val="00A95881"/>
    <w:rsid w:val="00A976A2"/>
    <w:rsid w:val="00AA171A"/>
    <w:rsid w:val="00AA5785"/>
    <w:rsid w:val="00AA64FE"/>
    <w:rsid w:val="00AA74F1"/>
    <w:rsid w:val="00AA7F27"/>
    <w:rsid w:val="00AB0EEF"/>
    <w:rsid w:val="00AB1B78"/>
    <w:rsid w:val="00AB20E3"/>
    <w:rsid w:val="00AB2648"/>
    <w:rsid w:val="00AB3904"/>
    <w:rsid w:val="00AB40B2"/>
    <w:rsid w:val="00AB4634"/>
    <w:rsid w:val="00AB4BDE"/>
    <w:rsid w:val="00AB6B90"/>
    <w:rsid w:val="00AB6DC4"/>
    <w:rsid w:val="00AC2810"/>
    <w:rsid w:val="00AC2AA3"/>
    <w:rsid w:val="00AC3C70"/>
    <w:rsid w:val="00AC49BE"/>
    <w:rsid w:val="00AC6015"/>
    <w:rsid w:val="00AC68DA"/>
    <w:rsid w:val="00AC6FF0"/>
    <w:rsid w:val="00AC7103"/>
    <w:rsid w:val="00AD0219"/>
    <w:rsid w:val="00AD0CE0"/>
    <w:rsid w:val="00AD1506"/>
    <w:rsid w:val="00AD260D"/>
    <w:rsid w:val="00AD2A91"/>
    <w:rsid w:val="00AD505B"/>
    <w:rsid w:val="00AD69A8"/>
    <w:rsid w:val="00AE0E1D"/>
    <w:rsid w:val="00AE1103"/>
    <w:rsid w:val="00AE1627"/>
    <w:rsid w:val="00AE1AB6"/>
    <w:rsid w:val="00AE62BF"/>
    <w:rsid w:val="00AF01C6"/>
    <w:rsid w:val="00AF1BCA"/>
    <w:rsid w:val="00AF2A16"/>
    <w:rsid w:val="00AF2A37"/>
    <w:rsid w:val="00AF5682"/>
    <w:rsid w:val="00AF5F8D"/>
    <w:rsid w:val="00AF6437"/>
    <w:rsid w:val="00AF645D"/>
    <w:rsid w:val="00AF6D4E"/>
    <w:rsid w:val="00AF7D0B"/>
    <w:rsid w:val="00B00264"/>
    <w:rsid w:val="00B00C29"/>
    <w:rsid w:val="00B01E5A"/>
    <w:rsid w:val="00B075D5"/>
    <w:rsid w:val="00B102C1"/>
    <w:rsid w:val="00B1062F"/>
    <w:rsid w:val="00B11D9F"/>
    <w:rsid w:val="00B133FF"/>
    <w:rsid w:val="00B13990"/>
    <w:rsid w:val="00B159E6"/>
    <w:rsid w:val="00B15D36"/>
    <w:rsid w:val="00B17B73"/>
    <w:rsid w:val="00B17E6C"/>
    <w:rsid w:val="00B20446"/>
    <w:rsid w:val="00B20778"/>
    <w:rsid w:val="00B22371"/>
    <w:rsid w:val="00B2269A"/>
    <w:rsid w:val="00B239F1"/>
    <w:rsid w:val="00B24344"/>
    <w:rsid w:val="00B3056B"/>
    <w:rsid w:val="00B362FC"/>
    <w:rsid w:val="00B36E8E"/>
    <w:rsid w:val="00B4013B"/>
    <w:rsid w:val="00B42283"/>
    <w:rsid w:val="00B42B26"/>
    <w:rsid w:val="00B43320"/>
    <w:rsid w:val="00B4380D"/>
    <w:rsid w:val="00B442E2"/>
    <w:rsid w:val="00B45B4A"/>
    <w:rsid w:val="00B46059"/>
    <w:rsid w:val="00B509C5"/>
    <w:rsid w:val="00B53922"/>
    <w:rsid w:val="00B5457A"/>
    <w:rsid w:val="00B5607A"/>
    <w:rsid w:val="00B602EF"/>
    <w:rsid w:val="00B60B3A"/>
    <w:rsid w:val="00B6144A"/>
    <w:rsid w:val="00B62385"/>
    <w:rsid w:val="00B63359"/>
    <w:rsid w:val="00B63ECF"/>
    <w:rsid w:val="00B6571F"/>
    <w:rsid w:val="00B6591A"/>
    <w:rsid w:val="00B660CE"/>
    <w:rsid w:val="00B667EC"/>
    <w:rsid w:val="00B67FDE"/>
    <w:rsid w:val="00B71C87"/>
    <w:rsid w:val="00B72190"/>
    <w:rsid w:val="00B72A36"/>
    <w:rsid w:val="00B747A5"/>
    <w:rsid w:val="00B74A5A"/>
    <w:rsid w:val="00B74B1B"/>
    <w:rsid w:val="00B765F2"/>
    <w:rsid w:val="00B77F1A"/>
    <w:rsid w:val="00B8011C"/>
    <w:rsid w:val="00B8090A"/>
    <w:rsid w:val="00B818B7"/>
    <w:rsid w:val="00B825DF"/>
    <w:rsid w:val="00B82687"/>
    <w:rsid w:val="00B869D9"/>
    <w:rsid w:val="00B87FC8"/>
    <w:rsid w:val="00B903E4"/>
    <w:rsid w:val="00B90608"/>
    <w:rsid w:val="00B91A15"/>
    <w:rsid w:val="00B95F65"/>
    <w:rsid w:val="00B967E6"/>
    <w:rsid w:val="00B96848"/>
    <w:rsid w:val="00B979B4"/>
    <w:rsid w:val="00BA165A"/>
    <w:rsid w:val="00BA2257"/>
    <w:rsid w:val="00BA225B"/>
    <w:rsid w:val="00BA414C"/>
    <w:rsid w:val="00BA482B"/>
    <w:rsid w:val="00BA4FE7"/>
    <w:rsid w:val="00BA79BA"/>
    <w:rsid w:val="00BB0319"/>
    <w:rsid w:val="00BB3618"/>
    <w:rsid w:val="00BB413A"/>
    <w:rsid w:val="00BB686A"/>
    <w:rsid w:val="00BC0200"/>
    <w:rsid w:val="00BC28F8"/>
    <w:rsid w:val="00BC3056"/>
    <w:rsid w:val="00BC39CE"/>
    <w:rsid w:val="00BC3F62"/>
    <w:rsid w:val="00BC4D52"/>
    <w:rsid w:val="00BC541C"/>
    <w:rsid w:val="00BC5635"/>
    <w:rsid w:val="00BC62E7"/>
    <w:rsid w:val="00BC7BB0"/>
    <w:rsid w:val="00BD054E"/>
    <w:rsid w:val="00BD106C"/>
    <w:rsid w:val="00BD1CBB"/>
    <w:rsid w:val="00BD2683"/>
    <w:rsid w:val="00BD2EF6"/>
    <w:rsid w:val="00BD486C"/>
    <w:rsid w:val="00BD5014"/>
    <w:rsid w:val="00BE02E1"/>
    <w:rsid w:val="00BE0C0C"/>
    <w:rsid w:val="00BE113F"/>
    <w:rsid w:val="00BE34CE"/>
    <w:rsid w:val="00BE40E8"/>
    <w:rsid w:val="00BE5408"/>
    <w:rsid w:val="00BE55CD"/>
    <w:rsid w:val="00BE5D79"/>
    <w:rsid w:val="00BF0C6C"/>
    <w:rsid w:val="00BF1F80"/>
    <w:rsid w:val="00BF42F0"/>
    <w:rsid w:val="00BF61B8"/>
    <w:rsid w:val="00C01D36"/>
    <w:rsid w:val="00C030CB"/>
    <w:rsid w:val="00C037EB"/>
    <w:rsid w:val="00C155B2"/>
    <w:rsid w:val="00C16B5B"/>
    <w:rsid w:val="00C16FAB"/>
    <w:rsid w:val="00C17F01"/>
    <w:rsid w:val="00C20629"/>
    <w:rsid w:val="00C20EAC"/>
    <w:rsid w:val="00C21A02"/>
    <w:rsid w:val="00C24744"/>
    <w:rsid w:val="00C249C7"/>
    <w:rsid w:val="00C25513"/>
    <w:rsid w:val="00C25CDB"/>
    <w:rsid w:val="00C26070"/>
    <w:rsid w:val="00C3305C"/>
    <w:rsid w:val="00C33535"/>
    <w:rsid w:val="00C359B8"/>
    <w:rsid w:val="00C35DDF"/>
    <w:rsid w:val="00C363BB"/>
    <w:rsid w:val="00C3712D"/>
    <w:rsid w:val="00C37765"/>
    <w:rsid w:val="00C37CAC"/>
    <w:rsid w:val="00C40839"/>
    <w:rsid w:val="00C409D1"/>
    <w:rsid w:val="00C41692"/>
    <w:rsid w:val="00C4272D"/>
    <w:rsid w:val="00C43F23"/>
    <w:rsid w:val="00C45641"/>
    <w:rsid w:val="00C47F98"/>
    <w:rsid w:val="00C51148"/>
    <w:rsid w:val="00C528AC"/>
    <w:rsid w:val="00C52D3B"/>
    <w:rsid w:val="00C52FD4"/>
    <w:rsid w:val="00C536D4"/>
    <w:rsid w:val="00C54687"/>
    <w:rsid w:val="00C56030"/>
    <w:rsid w:val="00C57440"/>
    <w:rsid w:val="00C61BAF"/>
    <w:rsid w:val="00C63CA5"/>
    <w:rsid w:val="00C64331"/>
    <w:rsid w:val="00C6624A"/>
    <w:rsid w:val="00C67EE4"/>
    <w:rsid w:val="00C70584"/>
    <w:rsid w:val="00C7399E"/>
    <w:rsid w:val="00C74786"/>
    <w:rsid w:val="00C74FF9"/>
    <w:rsid w:val="00C75027"/>
    <w:rsid w:val="00C7571C"/>
    <w:rsid w:val="00C758BB"/>
    <w:rsid w:val="00C75E6B"/>
    <w:rsid w:val="00C76594"/>
    <w:rsid w:val="00C805B8"/>
    <w:rsid w:val="00C80855"/>
    <w:rsid w:val="00C825CC"/>
    <w:rsid w:val="00C83A0C"/>
    <w:rsid w:val="00C83A54"/>
    <w:rsid w:val="00C85E80"/>
    <w:rsid w:val="00C8741A"/>
    <w:rsid w:val="00C876AD"/>
    <w:rsid w:val="00C907C6"/>
    <w:rsid w:val="00C95E23"/>
    <w:rsid w:val="00C960F7"/>
    <w:rsid w:val="00C963CF"/>
    <w:rsid w:val="00C9674B"/>
    <w:rsid w:val="00C96C7E"/>
    <w:rsid w:val="00C96F20"/>
    <w:rsid w:val="00C96FE2"/>
    <w:rsid w:val="00CA07BD"/>
    <w:rsid w:val="00CA24F5"/>
    <w:rsid w:val="00CA2BD7"/>
    <w:rsid w:val="00CA3301"/>
    <w:rsid w:val="00CA3B7D"/>
    <w:rsid w:val="00CA4FAE"/>
    <w:rsid w:val="00CA684C"/>
    <w:rsid w:val="00CA70A1"/>
    <w:rsid w:val="00CB0B05"/>
    <w:rsid w:val="00CB2054"/>
    <w:rsid w:val="00CB23D7"/>
    <w:rsid w:val="00CB2593"/>
    <w:rsid w:val="00CB3928"/>
    <w:rsid w:val="00CB40FC"/>
    <w:rsid w:val="00CB4102"/>
    <w:rsid w:val="00CB4BC5"/>
    <w:rsid w:val="00CB6B7F"/>
    <w:rsid w:val="00CB6C55"/>
    <w:rsid w:val="00CC0177"/>
    <w:rsid w:val="00CC2FAF"/>
    <w:rsid w:val="00CC4F7C"/>
    <w:rsid w:val="00CC562D"/>
    <w:rsid w:val="00CC7A6C"/>
    <w:rsid w:val="00CD05CA"/>
    <w:rsid w:val="00CD1B42"/>
    <w:rsid w:val="00CD2E9E"/>
    <w:rsid w:val="00CD2EE4"/>
    <w:rsid w:val="00CD31D5"/>
    <w:rsid w:val="00CD441B"/>
    <w:rsid w:val="00CE0071"/>
    <w:rsid w:val="00CE0C9F"/>
    <w:rsid w:val="00CE15C2"/>
    <w:rsid w:val="00CE2060"/>
    <w:rsid w:val="00CE35D1"/>
    <w:rsid w:val="00CE5A22"/>
    <w:rsid w:val="00CE5B2E"/>
    <w:rsid w:val="00CE6E6F"/>
    <w:rsid w:val="00CF026A"/>
    <w:rsid w:val="00CF161E"/>
    <w:rsid w:val="00CF1D37"/>
    <w:rsid w:val="00CF3BA7"/>
    <w:rsid w:val="00CF413B"/>
    <w:rsid w:val="00CF45E3"/>
    <w:rsid w:val="00D01DA7"/>
    <w:rsid w:val="00D03203"/>
    <w:rsid w:val="00D04445"/>
    <w:rsid w:val="00D10C3B"/>
    <w:rsid w:val="00D14369"/>
    <w:rsid w:val="00D16B98"/>
    <w:rsid w:val="00D17E08"/>
    <w:rsid w:val="00D23BD9"/>
    <w:rsid w:val="00D23D26"/>
    <w:rsid w:val="00D27B46"/>
    <w:rsid w:val="00D3027E"/>
    <w:rsid w:val="00D31977"/>
    <w:rsid w:val="00D33FA8"/>
    <w:rsid w:val="00D35886"/>
    <w:rsid w:val="00D41C34"/>
    <w:rsid w:val="00D45259"/>
    <w:rsid w:val="00D476EA"/>
    <w:rsid w:val="00D50527"/>
    <w:rsid w:val="00D5320E"/>
    <w:rsid w:val="00D546A2"/>
    <w:rsid w:val="00D54F61"/>
    <w:rsid w:val="00D6134F"/>
    <w:rsid w:val="00D62019"/>
    <w:rsid w:val="00D625EC"/>
    <w:rsid w:val="00D62B36"/>
    <w:rsid w:val="00D6328F"/>
    <w:rsid w:val="00D63790"/>
    <w:rsid w:val="00D70179"/>
    <w:rsid w:val="00D71489"/>
    <w:rsid w:val="00D72691"/>
    <w:rsid w:val="00D73662"/>
    <w:rsid w:val="00D73E47"/>
    <w:rsid w:val="00D73E9E"/>
    <w:rsid w:val="00D74184"/>
    <w:rsid w:val="00D770A1"/>
    <w:rsid w:val="00D802B7"/>
    <w:rsid w:val="00D80342"/>
    <w:rsid w:val="00D86615"/>
    <w:rsid w:val="00D87765"/>
    <w:rsid w:val="00D900C3"/>
    <w:rsid w:val="00D917A9"/>
    <w:rsid w:val="00D918FF"/>
    <w:rsid w:val="00D959B6"/>
    <w:rsid w:val="00DA048B"/>
    <w:rsid w:val="00DA1443"/>
    <w:rsid w:val="00DA210D"/>
    <w:rsid w:val="00DA2A61"/>
    <w:rsid w:val="00DA2CF5"/>
    <w:rsid w:val="00DA45D8"/>
    <w:rsid w:val="00DA4E64"/>
    <w:rsid w:val="00DA60BF"/>
    <w:rsid w:val="00DB0D78"/>
    <w:rsid w:val="00DB4A82"/>
    <w:rsid w:val="00DB7148"/>
    <w:rsid w:val="00DB73E0"/>
    <w:rsid w:val="00DB7966"/>
    <w:rsid w:val="00DC0281"/>
    <w:rsid w:val="00DC2AB6"/>
    <w:rsid w:val="00DC311C"/>
    <w:rsid w:val="00DC56DC"/>
    <w:rsid w:val="00DC7084"/>
    <w:rsid w:val="00DD094B"/>
    <w:rsid w:val="00DD10A6"/>
    <w:rsid w:val="00DD175F"/>
    <w:rsid w:val="00DD2295"/>
    <w:rsid w:val="00DD716F"/>
    <w:rsid w:val="00DE0AEB"/>
    <w:rsid w:val="00DE197F"/>
    <w:rsid w:val="00DE20E4"/>
    <w:rsid w:val="00DE2CF5"/>
    <w:rsid w:val="00DE36B9"/>
    <w:rsid w:val="00DE6D0D"/>
    <w:rsid w:val="00DE7561"/>
    <w:rsid w:val="00DF0516"/>
    <w:rsid w:val="00DF0BFE"/>
    <w:rsid w:val="00DF16D1"/>
    <w:rsid w:val="00DF3C59"/>
    <w:rsid w:val="00DF619B"/>
    <w:rsid w:val="00DF66AA"/>
    <w:rsid w:val="00E012D1"/>
    <w:rsid w:val="00E03164"/>
    <w:rsid w:val="00E04657"/>
    <w:rsid w:val="00E05698"/>
    <w:rsid w:val="00E065DD"/>
    <w:rsid w:val="00E10559"/>
    <w:rsid w:val="00E1059B"/>
    <w:rsid w:val="00E11026"/>
    <w:rsid w:val="00E116B3"/>
    <w:rsid w:val="00E17B3C"/>
    <w:rsid w:val="00E20B8F"/>
    <w:rsid w:val="00E212E1"/>
    <w:rsid w:val="00E220DF"/>
    <w:rsid w:val="00E23DBB"/>
    <w:rsid w:val="00E2462B"/>
    <w:rsid w:val="00E260D0"/>
    <w:rsid w:val="00E307BA"/>
    <w:rsid w:val="00E32635"/>
    <w:rsid w:val="00E35B4C"/>
    <w:rsid w:val="00E37DE1"/>
    <w:rsid w:val="00E413A6"/>
    <w:rsid w:val="00E41EB6"/>
    <w:rsid w:val="00E449BF"/>
    <w:rsid w:val="00E44B0A"/>
    <w:rsid w:val="00E474DE"/>
    <w:rsid w:val="00E51186"/>
    <w:rsid w:val="00E51333"/>
    <w:rsid w:val="00E51D43"/>
    <w:rsid w:val="00E52615"/>
    <w:rsid w:val="00E538A4"/>
    <w:rsid w:val="00E53CA3"/>
    <w:rsid w:val="00E54E8B"/>
    <w:rsid w:val="00E55DEE"/>
    <w:rsid w:val="00E569C0"/>
    <w:rsid w:val="00E57C11"/>
    <w:rsid w:val="00E60126"/>
    <w:rsid w:val="00E60A09"/>
    <w:rsid w:val="00E61CE5"/>
    <w:rsid w:val="00E663CD"/>
    <w:rsid w:val="00E66735"/>
    <w:rsid w:val="00E67DDB"/>
    <w:rsid w:val="00E71617"/>
    <w:rsid w:val="00E73D70"/>
    <w:rsid w:val="00E746DE"/>
    <w:rsid w:val="00E74E6D"/>
    <w:rsid w:val="00E7782F"/>
    <w:rsid w:val="00E815E3"/>
    <w:rsid w:val="00E8217D"/>
    <w:rsid w:val="00E828B7"/>
    <w:rsid w:val="00E829D0"/>
    <w:rsid w:val="00E82F83"/>
    <w:rsid w:val="00E83298"/>
    <w:rsid w:val="00E833FF"/>
    <w:rsid w:val="00E83D43"/>
    <w:rsid w:val="00E84201"/>
    <w:rsid w:val="00E86151"/>
    <w:rsid w:val="00E86DA0"/>
    <w:rsid w:val="00E8778A"/>
    <w:rsid w:val="00E87D0B"/>
    <w:rsid w:val="00E9212B"/>
    <w:rsid w:val="00E92FF4"/>
    <w:rsid w:val="00E94CF8"/>
    <w:rsid w:val="00E96858"/>
    <w:rsid w:val="00E975B3"/>
    <w:rsid w:val="00E977FA"/>
    <w:rsid w:val="00EA0311"/>
    <w:rsid w:val="00EA094E"/>
    <w:rsid w:val="00EA4185"/>
    <w:rsid w:val="00EA528D"/>
    <w:rsid w:val="00EA7DFB"/>
    <w:rsid w:val="00EB0641"/>
    <w:rsid w:val="00EB09CD"/>
    <w:rsid w:val="00EB0F29"/>
    <w:rsid w:val="00EB373D"/>
    <w:rsid w:val="00EB3A7E"/>
    <w:rsid w:val="00EB3D0D"/>
    <w:rsid w:val="00EB3E6F"/>
    <w:rsid w:val="00EB58E4"/>
    <w:rsid w:val="00EB6CEE"/>
    <w:rsid w:val="00EB6E42"/>
    <w:rsid w:val="00EC02BC"/>
    <w:rsid w:val="00EC093A"/>
    <w:rsid w:val="00EC0A66"/>
    <w:rsid w:val="00EC0F58"/>
    <w:rsid w:val="00EC2618"/>
    <w:rsid w:val="00EC2DBC"/>
    <w:rsid w:val="00EC3CB0"/>
    <w:rsid w:val="00EC6111"/>
    <w:rsid w:val="00EC71AE"/>
    <w:rsid w:val="00EC7510"/>
    <w:rsid w:val="00ED00EF"/>
    <w:rsid w:val="00ED0FED"/>
    <w:rsid w:val="00ED165D"/>
    <w:rsid w:val="00ED4604"/>
    <w:rsid w:val="00ED5BE3"/>
    <w:rsid w:val="00ED7FCE"/>
    <w:rsid w:val="00EE1DBD"/>
    <w:rsid w:val="00EE270D"/>
    <w:rsid w:val="00EE4F85"/>
    <w:rsid w:val="00EE6A51"/>
    <w:rsid w:val="00EE6BFB"/>
    <w:rsid w:val="00EE6C96"/>
    <w:rsid w:val="00EF0E97"/>
    <w:rsid w:val="00EF23CE"/>
    <w:rsid w:val="00EF26B3"/>
    <w:rsid w:val="00EF3418"/>
    <w:rsid w:val="00EF34BB"/>
    <w:rsid w:val="00EF5297"/>
    <w:rsid w:val="00EF5DA4"/>
    <w:rsid w:val="00EF7AF9"/>
    <w:rsid w:val="00F00069"/>
    <w:rsid w:val="00F002A8"/>
    <w:rsid w:val="00F01EBD"/>
    <w:rsid w:val="00F053F1"/>
    <w:rsid w:val="00F066BF"/>
    <w:rsid w:val="00F07283"/>
    <w:rsid w:val="00F11D04"/>
    <w:rsid w:val="00F12F00"/>
    <w:rsid w:val="00F14411"/>
    <w:rsid w:val="00F15A65"/>
    <w:rsid w:val="00F21CAE"/>
    <w:rsid w:val="00F220D6"/>
    <w:rsid w:val="00F25EA5"/>
    <w:rsid w:val="00F3031D"/>
    <w:rsid w:val="00F309D1"/>
    <w:rsid w:val="00F31146"/>
    <w:rsid w:val="00F3168B"/>
    <w:rsid w:val="00F3194A"/>
    <w:rsid w:val="00F322EC"/>
    <w:rsid w:val="00F3302F"/>
    <w:rsid w:val="00F360E4"/>
    <w:rsid w:val="00F40E9E"/>
    <w:rsid w:val="00F4294E"/>
    <w:rsid w:val="00F45068"/>
    <w:rsid w:val="00F46E45"/>
    <w:rsid w:val="00F47154"/>
    <w:rsid w:val="00F50810"/>
    <w:rsid w:val="00F51F5B"/>
    <w:rsid w:val="00F549D2"/>
    <w:rsid w:val="00F56268"/>
    <w:rsid w:val="00F56ABA"/>
    <w:rsid w:val="00F56C70"/>
    <w:rsid w:val="00F57991"/>
    <w:rsid w:val="00F57B39"/>
    <w:rsid w:val="00F6008B"/>
    <w:rsid w:val="00F600B8"/>
    <w:rsid w:val="00F6185E"/>
    <w:rsid w:val="00F62A50"/>
    <w:rsid w:val="00F71DB4"/>
    <w:rsid w:val="00F75228"/>
    <w:rsid w:val="00F7650E"/>
    <w:rsid w:val="00F76DE1"/>
    <w:rsid w:val="00F82B03"/>
    <w:rsid w:val="00F8505E"/>
    <w:rsid w:val="00F861DC"/>
    <w:rsid w:val="00F878CB"/>
    <w:rsid w:val="00F92717"/>
    <w:rsid w:val="00F92C57"/>
    <w:rsid w:val="00F93DCD"/>
    <w:rsid w:val="00F94C6D"/>
    <w:rsid w:val="00F94E74"/>
    <w:rsid w:val="00F95018"/>
    <w:rsid w:val="00FA1B18"/>
    <w:rsid w:val="00FA396C"/>
    <w:rsid w:val="00FA47C3"/>
    <w:rsid w:val="00FA6E0A"/>
    <w:rsid w:val="00FB0381"/>
    <w:rsid w:val="00FB038E"/>
    <w:rsid w:val="00FB099C"/>
    <w:rsid w:val="00FB11C5"/>
    <w:rsid w:val="00FB27E8"/>
    <w:rsid w:val="00FB3344"/>
    <w:rsid w:val="00FB3CB0"/>
    <w:rsid w:val="00FB5BB2"/>
    <w:rsid w:val="00FC017B"/>
    <w:rsid w:val="00FC070D"/>
    <w:rsid w:val="00FC0919"/>
    <w:rsid w:val="00FC122B"/>
    <w:rsid w:val="00FC1822"/>
    <w:rsid w:val="00FC1DD5"/>
    <w:rsid w:val="00FC4433"/>
    <w:rsid w:val="00FD21E2"/>
    <w:rsid w:val="00FD3558"/>
    <w:rsid w:val="00FD5D31"/>
    <w:rsid w:val="00FE02AF"/>
    <w:rsid w:val="00FE21AC"/>
    <w:rsid w:val="00FE21F2"/>
    <w:rsid w:val="00FE223B"/>
    <w:rsid w:val="00FE54D3"/>
    <w:rsid w:val="00FF09FF"/>
    <w:rsid w:val="00FF4482"/>
    <w:rsid w:val="00FF5EAD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A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E8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4F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E8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4F85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262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62AA"/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rsid w:val="00926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262AA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rsid w:val="009262AA"/>
    <w:pPr>
      <w:spacing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262AA"/>
    <w:pPr>
      <w:ind w:left="720"/>
    </w:pPr>
  </w:style>
  <w:style w:type="character" w:styleId="FootnoteReference">
    <w:name w:val="footnote reference"/>
    <w:basedOn w:val="DefaultParagraphFont"/>
    <w:uiPriority w:val="99"/>
    <w:semiHidden/>
    <w:rsid w:val="00EA7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A7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A7DF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 Знак Знак Знак Знак2 Знак"/>
    <w:basedOn w:val="Normal"/>
    <w:uiPriority w:val="99"/>
    <w:rsid w:val="00EA7D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3F88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3F88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5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A5E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602B47"/>
  </w:style>
  <w:style w:type="paragraph" w:customStyle="1" w:styleId="ConsNormal">
    <w:name w:val="ConsNormal"/>
    <w:uiPriority w:val="99"/>
    <w:rsid w:val="00A4698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C61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1gif">
    <w:name w:val="msonormalbullet1.gif"/>
    <w:basedOn w:val="Normal"/>
    <w:uiPriority w:val="99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Normal"/>
    <w:uiPriority w:val="99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Normal"/>
    <w:uiPriority w:val="99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Normal"/>
    <w:uiPriority w:val="99"/>
    <w:rsid w:val="0004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E83298"/>
    <w:rPr>
      <w:b/>
      <w:bCs/>
      <w:color w:val="auto"/>
      <w:sz w:val="26"/>
      <w:szCs w:val="26"/>
    </w:rPr>
  </w:style>
  <w:style w:type="character" w:customStyle="1" w:styleId="a0">
    <w:name w:val="Цветовое выделение"/>
    <w:uiPriority w:val="99"/>
    <w:rsid w:val="004E11E0"/>
    <w:rPr>
      <w:b/>
      <w:bCs/>
      <w:color w:val="auto"/>
      <w:sz w:val="26"/>
      <w:szCs w:val="26"/>
    </w:rPr>
  </w:style>
  <w:style w:type="paragraph" w:customStyle="1" w:styleId="ConsPlusNonformat">
    <w:name w:val="ConsPlusNonformat"/>
    <w:uiPriority w:val="99"/>
    <w:rsid w:val="006C59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lockText">
    <w:name w:val="Block Text"/>
    <w:basedOn w:val="Normal"/>
    <w:uiPriority w:val="99"/>
    <w:semiHidden/>
    <w:rsid w:val="00DB7148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1">
    <w:name w:val="Документ"/>
    <w:basedOn w:val="Normal"/>
    <w:uiPriority w:val="99"/>
    <w:rsid w:val="0044289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8743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74387"/>
    <w:rPr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74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74387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7438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74387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874387"/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E4F85"/>
    <w:rPr>
      <w:b/>
      <w:bCs/>
    </w:rPr>
  </w:style>
  <w:style w:type="paragraph" w:customStyle="1" w:styleId="ConsPlusTitle">
    <w:name w:val="ConsPlusTitle"/>
    <w:uiPriority w:val="99"/>
    <w:rsid w:val="00EE4F8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361C3E"/>
    <w:pPr>
      <w:jc w:val="both"/>
    </w:pPr>
    <w:rPr>
      <w:sz w:val="28"/>
      <w:szCs w:val="28"/>
      <w:lang w:eastAsia="en-US"/>
    </w:rPr>
  </w:style>
  <w:style w:type="paragraph" w:customStyle="1" w:styleId="a2">
    <w:name w:val="Комментарий"/>
    <w:basedOn w:val="Normal"/>
    <w:next w:val="Normal"/>
    <w:uiPriority w:val="99"/>
    <w:rsid w:val="0076454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FR2">
    <w:name w:val="FR2"/>
    <w:uiPriority w:val="99"/>
    <w:rsid w:val="0028084A"/>
    <w:pPr>
      <w:widowControl w:val="0"/>
      <w:overflowPunct w:val="0"/>
      <w:autoSpaceDE w:val="0"/>
      <w:autoSpaceDN w:val="0"/>
      <w:adjustRightInd w:val="0"/>
      <w:spacing w:before="260"/>
    </w:pPr>
    <w:rPr>
      <w:rFonts w:ascii="Arial" w:eastAsia="Times New Roman" w:hAnsi="Arial" w:cs="Arial"/>
      <w:noProof/>
      <w:sz w:val="36"/>
      <w:szCs w:val="36"/>
    </w:rPr>
  </w:style>
  <w:style w:type="paragraph" w:customStyle="1" w:styleId="1">
    <w:name w:val="Обычный1"/>
    <w:uiPriority w:val="99"/>
    <w:rsid w:val="00CB3928"/>
    <w:rPr>
      <w:rFonts w:ascii="Times New Roman" w:eastAsia="Times New Roman" w:hAnsi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96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969D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garantF1://3686942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877</TotalTime>
  <Pages>13</Pages>
  <Words>4567</Words>
  <Characters>26038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Администрация</cp:lastModifiedBy>
  <cp:revision>89</cp:revision>
  <cp:lastPrinted>2014-03-12T12:41:00Z</cp:lastPrinted>
  <dcterms:created xsi:type="dcterms:W3CDTF">2015-03-12T05:34:00Z</dcterms:created>
  <dcterms:modified xsi:type="dcterms:W3CDTF">2015-04-03T06:46:00Z</dcterms:modified>
</cp:coreProperties>
</file>